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3A268EC9" w:rsidR="00A27BAA" w:rsidRPr="0046649E" w:rsidRDefault="00A27BAA" w:rsidP="004A6591">
      <w:pPr>
        <w:jc w:val="both"/>
        <w:rPr>
          <w:b/>
          <w:bCs/>
          <w:lang w:val="en-GB"/>
        </w:rPr>
      </w:pPr>
      <w:r w:rsidRPr="0046649E">
        <w:rPr>
          <w:b/>
          <w:bCs/>
          <w:lang w:val="en-GB"/>
        </w:rPr>
        <w:t>P</w:t>
      </w:r>
      <w:r w:rsidR="00A72AD4" w:rsidRPr="0046649E">
        <w:rPr>
          <w:b/>
          <w:bCs/>
          <w:lang w:val="en-GB"/>
        </w:rPr>
        <w:t>RESS RELEASE</w:t>
      </w:r>
    </w:p>
    <w:p w14:paraId="1602B08C" w14:textId="45F52C34" w:rsidR="00A27BAA" w:rsidRPr="0046649E" w:rsidRDefault="00A72AD4" w:rsidP="004A6591">
      <w:pPr>
        <w:jc w:val="both"/>
        <w:rPr>
          <w:i/>
          <w:iCs/>
          <w:lang w:val="en-GB"/>
        </w:rPr>
      </w:pPr>
      <w:r w:rsidRPr="0046649E">
        <w:rPr>
          <w:i/>
          <w:iCs/>
          <w:lang w:val="en-GB"/>
        </w:rPr>
        <w:t xml:space="preserve">For </w:t>
      </w:r>
      <w:r w:rsidR="00A27BAA" w:rsidRPr="0046649E">
        <w:rPr>
          <w:i/>
          <w:iCs/>
          <w:lang w:val="en-GB"/>
        </w:rPr>
        <w:t>direct publicati</w:t>
      </w:r>
      <w:r w:rsidRPr="0046649E">
        <w:rPr>
          <w:i/>
          <w:iCs/>
          <w:lang w:val="en-GB"/>
        </w:rPr>
        <w:t>on</w:t>
      </w:r>
    </w:p>
    <w:p w14:paraId="7E01D461" w14:textId="7DD4D58D" w:rsidR="6E8DFB26" w:rsidRPr="0046649E" w:rsidRDefault="6E8DFB26" w:rsidP="6E8DFB26">
      <w:pPr>
        <w:jc w:val="both"/>
        <w:rPr>
          <w:lang w:val="en-GB"/>
        </w:rPr>
      </w:pPr>
    </w:p>
    <w:p w14:paraId="09E04C45" w14:textId="77777777" w:rsidR="00D80E33" w:rsidRPr="0046649E" w:rsidRDefault="00D80E33" w:rsidP="6E8DFB26">
      <w:pPr>
        <w:jc w:val="both"/>
        <w:rPr>
          <w:lang w:val="en-GB"/>
        </w:rPr>
      </w:pPr>
    </w:p>
    <w:p w14:paraId="4ED159C8" w14:textId="7CC77ADD" w:rsidR="003627CB" w:rsidRPr="0046649E" w:rsidRDefault="003627CB" w:rsidP="004A6591">
      <w:pPr>
        <w:jc w:val="both"/>
        <w:rPr>
          <w:b/>
          <w:bCs/>
          <w:lang w:val="en-GB"/>
        </w:rPr>
      </w:pPr>
      <w:r w:rsidRPr="0046649E">
        <w:rPr>
          <w:lang w:val="en-GB"/>
        </w:rPr>
        <w:t>Eindhoven</w:t>
      </w:r>
      <w:r w:rsidR="0046649E" w:rsidRPr="0046649E">
        <w:rPr>
          <w:lang w:val="en-GB"/>
        </w:rPr>
        <w:t xml:space="preserve"> (NL)</w:t>
      </w:r>
      <w:r w:rsidRPr="0046649E">
        <w:rPr>
          <w:lang w:val="en-GB"/>
        </w:rPr>
        <w:t xml:space="preserve">, </w:t>
      </w:r>
      <w:r w:rsidR="002E4025">
        <w:rPr>
          <w:lang w:val="en-GB"/>
        </w:rPr>
        <w:t>December 14</w:t>
      </w:r>
      <w:r w:rsidR="0046649E" w:rsidRPr="0046649E">
        <w:rPr>
          <w:lang w:val="en-GB"/>
        </w:rPr>
        <w:t>,</w:t>
      </w:r>
      <w:r w:rsidRPr="0046649E">
        <w:rPr>
          <w:lang w:val="en-GB"/>
        </w:rPr>
        <w:t xml:space="preserve"> 2023.</w:t>
      </w:r>
      <w:r w:rsidRPr="0046649E">
        <w:rPr>
          <w:b/>
          <w:bCs/>
          <w:lang w:val="en-GB"/>
        </w:rPr>
        <w:t xml:space="preserve"> </w:t>
      </w:r>
    </w:p>
    <w:p w14:paraId="5F9C7B4B" w14:textId="77777777" w:rsidR="003627CB" w:rsidRPr="0046649E" w:rsidRDefault="003627CB" w:rsidP="004A6591">
      <w:pPr>
        <w:jc w:val="both"/>
        <w:rPr>
          <w:lang w:val="en-GB"/>
        </w:rPr>
      </w:pPr>
    </w:p>
    <w:p w14:paraId="687B64FD" w14:textId="77777777" w:rsidR="00DF75C3" w:rsidRPr="0046649E" w:rsidRDefault="00DF75C3" w:rsidP="004A6591">
      <w:pPr>
        <w:jc w:val="both"/>
        <w:rPr>
          <w:lang w:val="en-GB"/>
        </w:rPr>
      </w:pPr>
    </w:p>
    <w:p w14:paraId="073D099B" w14:textId="35EFFEC8" w:rsidR="00F47731" w:rsidRPr="00ED66C2" w:rsidRDefault="00067030" w:rsidP="00F47731">
      <w:pPr>
        <w:jc w:val="both"/>
        <w:rPr>
          <w:b/>
          <w:bCs/>
          <w:color w:val="auto"/>
          <w:sz w:val="28"/>
          <w:szCs w:val="28"/>
          <w:lang w:val="en-GB"/>
        </w:rPr>
      </w:pPr>
      <w:r w:rsidRPr="00ED66C2">
        <w:rPr>
          <w:b/>
          <w:bCs/>
          <w:color w:val="auto"/>
          <w:sz w:val="28"/>
          <w:szCs w:val="28"/>
          <w:lang w:val="en-GB"/>
        </w:rPr>
        <w:t>CHARLES &amp; KEITH chooses Bleckmann to drive UK and EU expansion strategy</w:t>
      </w:r>
    </w:p>
    <w:p w14:paraId="4BA6297E" w14:textId="77777777" w:rsidR="00F47731" w:rsidRPr="00F47731" w:rsidRDefault="00F47731" w:rsidP="00F47731">
      <w:pPr>
        <w:jc w:val="both"/>
        <w:rPr>
          <w:lang w:val="en-GB"/>
        </w:rPr>
      </w:pPr>
    </w:p>
    <w:p w14:paraId="77127FC0" w14:textId="77777777" w:rsidR="00ED66C2" w:rsidRPr="00ED66C2" w:rsidRDefault="00ED66C2" w:rsidP="00ED66C2">
      <w:pPr>
        <w:jc w:val="both"/>
        <w:rPr>
          <w:b/>
          <w:bCs/>
          <w:lang w:val="en-GB"/>
        </w:rPr>
      </w:pPr>
      <w:r w:rsidRPr="00ED66C2">
        <w:rPr>
          <w:b/>
          <w:bCs/>
          <w:lang w:val="en-GB"/>
        </w:rPr>
        <w:t>CHARLES &amp; KEITH, the Singapore-based fashion brand known for its premium women’s footwear and accessories, has selected Bleckmann – experts in supply chain management for fashion and lifestyle brands – as its exclusive third-party logistics (3PL) fulfilment partner in the UK and Europe. CHARLES &amp; KEITH required a 3PL solution that could support its rapid expansion, and the partnership is expected to be a key pillar in the brand’s growth strategy.</w:t>
      </w:r>
    </w:p>
    <w:p w14:paraId="1BBBD313" w14:textId="77777777" w:rsidR="00ED66C2" w:rsidRPr="00ED66C2" w:rsidRDefault="00ED66C2" w:rsidP="00ED66C2">
      <w:pPr>
        <w:jc w:val="both"/>
        <w:rPr>
          <w:lang w:val="en-GB"/>
        </w:rPr>
      </w:pPr>
    </w:p>
    <w:p w14:paraId="0F9D5027" w14:textId="77777777" w:rsidR="00ED66C2" w:rsidRPr="00ED66C2" w:rsidRDefault="00ED66C2" w:rsidP="00ED66C2">
      <w:pPr>
        <w:jc w:val="both"/>
        <w:rPr>
          <w:lang w:val="en-GB"/>
        </w:rPr>
      </w:pPr>
      <w:r w:rsidRPr="00ED66C2">
        <w:rPr>
          <w:lang w:val="en-GB"/>
        </w:rPr>
        <w:t>Founded in 1996, CHARLES &amp; KEITH has established itself as a firm favourite in Asia, with over 700 stores across the APAC region. More recently, the brand has experienced significant growth in the UK and Europe, with strong direct-to-consumer sales and several prestigious B2B partnerships. To support this growth trajectory, the brand was looking for an end-to-end fulfilment solution from an experienced 3PL partner with both a UK and European footprint.</w:t>
      </w:r>
    </w:p>
    <w:p w14:paraId="2118B040" w14:textId="77777777" w:rsidR="00ED66C2" w:rsidRPr="00ED66C2" w:rsidRDefault="00ED66C2" w:rsidP="00ED66C2">
      <w:pPr>
        <w:jc w:val="both"/>
        <w:rPr>
          <w:lang w:val="en-GB"/>
        </w:rPr>
      </w:pPr>
    </w:p>
    <w:p w14:paraId="4B2E570C" w14:textId="77777777" w:rsidR="00ED66C2" w:rsidRDefault="00ED66C2" w:rsidP="00ED66C2">
      <w:pPr>
        <w:jc w:val="both"/>
        <w:rPr>
          <w:lang w:val="en-GB"/>
        </w:rPr>
      </w:pPr>
      <w:r w:rsidRPr="00ED66C2">
        <w:rPr>
          <w:lang w:val="en-GB"/>
        </w:rPr>
        <w:t>CHARLES &amp; KEITH was previously fulfilling the majority orders for the UK and EU from its Singapore warehouse, but the long lead times involved were proving to be a barrier to growth. “We were looking for a 3PL partner with a strong track record of helping fashion brands scale up their logistics operations while consistently maintaining the highest standards of customer service,” said Roisin Henry, Senior Regional Manager at CHARLES &amp; KEITH. “Bleckmann was the ideal choice due to the scale of their operations, their in-depth knowledge of our target markets, their impressive existing client list and their excellent transportation network.”</w:t>
      </w:r>
    </w:p>
    <w:p w14:paraId="10AF308C" w14:textId="77777777" w:rsidR="00ED66C2" w:rsidRPr="00ED66C2" w:rsidRDefault="00ED66C2" w:rsidP="00ED66C2">
      <w:pPr>
        <w:jc w:val="both"/>
        <w:rPr>
          <w:lang w:val="en-GB"/>
        </w:rPr>
      </w:pPr>
    </w:p>
    <w:p w14:paraId="4BCE525B" w14:textId="77777777" w:rsidR="00ED66C2" w:rsidRPr="00ED66C2" w:rsidRDefault="00ED66C2" w:rsidP="00ED66C2">
      <w:pPr>
        <w:jc w:val="both"/>
        <w:rPr>
          <w:b/>
          <w:bCs/>
          <w:color w:val="C00000"/>
          <w:lang w:val="en-GB"/>
        </w:rPr>
      </w:pPr>
      <w:r w:rsidRPr="00ED66C2">
        <w:rPr>
          <w:b/>
          <w:bCs/>
          <w:color w:val="C00000"/>
          <w:lang w:val="en-GB"/>
        </w:rPr>
        <w:t>Full-spectrum logistics</w:t>
      </w:r>
    </w:p>
    <w:p w14:paraId="453A5595" w14:textId="77777777" w:rsidR="00ED66C2" w:rsidRPr="00ED66C2" w:rsidRDefault="00ED66C2" w:rsidP="00ED66C2">
      <w:pPr>
        <w:jc w:val="both"/>
        <w:rPr>
          <w:lang w:val="en-GB"/>
        </w:rPr>
      </w:pPr>
      <w:r w:rsidRPr="00ED66C2">
        <w:rPr>
          <w:lang w:val="en-GB"/>
        </w:rPr>
        <w:t>Bleckmann will provide an end-to-end logistics solution, delivering CHARLES &amp; KEITH products from the factory to the customer. The solution includes freight forwarding, customs clearance, warehousing, last-mile distribution and returns management. The brand will initially occupy 1,500 square metres at one of Bleckmann’s fulfilment centres in Swindon. Operating from this location will enable the brand to offer next-day and express delivery to its UK customers, as well as reduced delivery times for customers in continental Europe. Thanks to Bleckmann’s European presence, there is also the possibility of setting up operations in a strategic EU location for even faster delivery times.</w:t>
      </w:r>
    </w:p>
    <w:p w14:paraId="69F21DE0" w14:textId="77777777" w:rsidR="00ED66C2" w:rsidRPr="00ED66C2" w:rsidRDefault="00ED66C2" w:rsidP="00ED66C2">
      <w:pPr>
        <w:jc w:val="both"/>
        <w:rPr>
          <w:lang w:val="en-GB"/>
        </w:rPr>
      </w:pPr>
    </w:p>
    <w:p w14:paraId="08711809" w14:textId="77777777" w:rsidR="00ED66C2" w:rsidRPr="00ED66C2" w:rsidRDefault="00ED66C2" w:rsidP="00ED66C2">
      <w:pPr>
        <w:jc w:val="both"/>
        <w:rPr>
          <w:lang w:val="en-GB"/>
        </w:rPr>
      </w:pPr>
      <w:r w:rsidRPr="00ED66C2">
        <w:rPr>
          <w:lang w:val="en-GB"/>
        </w:rPr>
        <w:t>The solution went live on  1st November, well before the start of the all-important Black Friday sales period. This fast turnaround was achieved thanks to close cooperation between the brand and the Bleckmann onboarding team to ensure that the finished solution met their exact requirements. “We couldn’t be happier with the service we received from the Bleckmann team,” continued Roisin. “From the initial consultation to the go-live and beyond, we knew that we were entering into a true partnership. The team listened to our every request and always went the extra mile to deliver a customized logistics solution.”</w:t>
      </w:r>
    </w:p>
    <w:p w14:paraId="0A539ECC" w14:textId="1E7C5591" w:rsidR="00ED66C2" w:rsidRDefault="00ED66C2" w:rsidP="00ED66C2">
      <w:pPr>
        <w:jc w:val="both"/>
        <w:rPr>
          <w:lang w:val="en-GB"/>
        </w:rPr>
      </w:pPr>
      <w:r w:rsidRPr="00ED66C2">
        <w:rPr>
          <w:lang w:val="en-GB"/>
        </w:rPr>
        <w:lastRenderedPageBreak/>
        <w:t>Bleckmann implemented a number of bespoke features tailored to the brand’s requirements.  These included custom racking designed specifically for shoes and handbags, and precision value-added services (VAS) such as cleaning, polishing and refinishing. Another feature is the dedicated order tracking platform, which is linked to Bleckmann’s transportation management system (TMS) and warehouse management system (WMS). This provides superior supply-chain visibility, allowing CHARLES &amp; KEITH customers to track the progress of their orders. Whilst also allowing C&amp;K ‘s Team access to various WMS functions to manage and monitor day2day transactions and stock positioning at all times.</w:t>
      </w:r>
    </w:p>
    <w:p w14:paraId="39175387" w14:textId="77777777" w:rsidR="00ED66C2" w:rsidRPr="00ED66C2" w:rsidRDefault="00ED66C2" w:rsidP="00ED66C2">
      <w:pPr>
        <w:jc w:val="both"/>
        <w:rPr>
          <w:lang w:val="en-GB"/>
        </w:rPr>
      </w:pPr>
    </w:p>
    <w:p w14:paraId="44FFB9AC" w14:textId="77777777" w:rsidR="00ED66C2" w:rsidRPr="00ED66C2" w:rsidRDefault="00ED66C2" w:rsidP="00ED66C2">
      <w:pPr>
        <w:jc w:val="both"/>
        <w:rPr>
          <w:b/>
          <w:bCs/>
          <w:color w:val="C00000"/>
          <w:lang w:val="en-GB"/>
        </w:rPr>
      </w:pPr>
      <w:r w:rsidRPr="00ED66C2">
        <w:rPr>
          <w:b/>
          <w:bCs/>
          <w:color w:val="C00000"/>
          <w:lang w:val="en-GB"/>
        </w:rPr>
        <w:t>Targeting future expansion</w:t>
      </w:r>
    </w:p>
    <w:p w14:paraId="2182D2DA" w14:textId="77777777" w:rsidR="00ED66C2" w:rsidRPr="00ED66C2" w:rsidRDefault="00ED66C2" w:rsidP="00ED66C2">
      <w:pPr>
        <w:jc w:val="both"/>
        <w:rPr>
          <w:lang w:val="en-GB"/>
        </w:rPr>
      </w:pPr>
      <w:r w:rsidRPr="00ED66C2">
        <w:rPr>
          <w:lang w:val="en-GB"/>
        </w:rPr>
        <w:t>With the new logistics solution up and running, the CHARLES &amp; KEITH team is already looking to the future of the Bleckmann partnership. On the horizon is an expansion to one of Bleckmann’s European sites in 2024, enabling next-day delivery to customers across the continent. Other projects in the pipeline include the implementation of RFID tags on products for tracking and authentication, and the potential launch of a re-commerce offering, courtesy of Bleckmann’s circular fashion experts the Renewal Workshop team.</w:t>
      </w:r>
    </w:p>
    <w:p w14:paraId="32DFC718" w14:textId="77777777" w:rsidR="00ED66C2" w:rsidRPr="00ED66C2" w:rsidRDefault="00ED66C2" w:rsidP="00ED66C2">
      <w:pPr>
        <w:jc w:val="both"/>
        <w:rPr>
          <w:lang w:val="en-GB"/>
        </w:rPr>
      </w:pPr>
    </w:p>
    <w:p w14:paraId="56CD6862" w14:textId="5632B2C0" w:rsidR="00F47731" w:rsidRPr="00F47731" w:rsidRDefault="00ED66C2" w:rsidP="00ED66C2">
      <w:pPr>
        <w:jc w:val="both"/>
        <w:rPr>
          <w:lang w:val="en-GB"/>
        </w:rPr>
      </w:pPr>
      <w:r w:rsidRPr="00ED66C2">
        <w:rPr>
          <w:lang w:val="en-GB"/>
        </w:rPr>
        <w:t>“Bleckmann is well known for offering fast-growing fashion brands a high degree of flexibility to support their expansion ambitions,” added Leon Pepper, Sales Business Development Manager at Bleckmann. “We do everything we can to ensure that our clients can deliver a consistently excellent level of customer service by providing both the scalability and the customisation they need. We look forward to taking the next steps with CHARLES &amp; KEITH.”</w:t>
      </w:r>
    </w:p>
    <w:p w14:paraId="212A520B" w14:textId="77777777" w:rsidR="00F47731" w:rsidRPr="00F47731" w:rsidRDefault="00F47731" w:rsidP="00F47731">
      <w:pPr>
        <w:jc w:val="both"/>
        <w:rPr>
          <w:lang w:val="en-GB"/>
        </w:rPr>
      </w:pPr>
    </w:p>
    <w:p w14:paraId="02C81DCC" w14:textId="77777777" w:rsidR="00F47731" w:rsidRPr="00F47731" w:rsidRDefault="00F47731" w:rsidP="00F47731">
      <w:pPr>
        <w:jc w:val="both"/>
        <w:rPr>
          <w:lang w:val="en-GB"/>
        </w:rPr>
      </w:pPr>
    </w:p>
    <w:p w14:paraId="498A563B" w14:textId="522BD94D" w:rsidR="00CE63D3" w:rsidRPr="00F47731" w:rsidRDefault="00F47731" w:rsidP="00ED66C2">
      <w:pPr>
        <w:jc w:val="center"/>
        <w:rPr>
          <w:lang w:val="en-GB"/>
        </w:rPr>
      </w:pPr>
      <w:r w:rsidRPr="00F47731">
        <w:rPr>
          <w:lang w:val="en-GB"/>
        </w:rPr>
        <w:t>- - - End - - -</w:t>
      </w:r>
    </w:p>
    <w:p w14:paraId="3AEAA2CA" w14:textId="4EEC459F" w:rsidR="00F47731" w:rsidRDefault="00F47731" w:rsidP="00ED66C2">
      <w:pPr>
        <w:spacing w:line="240" w:lineRule="auto"/>
        <w:jc w:val="both"/>
        <w:rPr>
          <w:sz w:val="20"/>
          <w:szCs w:val="20"/>
          <w:lang w:val="en-GB"/>
        </w:rPr>
      </w:pPr>
    </w:p>
    <w:p w14:paraId="2EBEFE8E" w14:textId="77777777" w:rsidR="00DB46CA" w:rsidRPr="00DB46CA" w:rsidRDefault="00DB46CA" w:rsidP="00DB46CA">
      <w:pPr>
        <w:jc w:val="both"/>
        <w:rPr>
          <w:b/>
          <w:bCs/>
          <w:color w:val="C42224" w:themeColor="accent1"/>
          <w:sz w:val="20"/>
          <w:szCs w:val="20"/>
          <w:lang w:val="en-GB"/>
        </w:rPr>
      </w:pPr>
      <w:r w:rsidRPr="00DB46CA">
        <w:rPr>
          <w:b/>
          <w:bCs/>
          <w:color w:val="C42224" w:themeColor="accent1"/>
          <w:sz w:val="20"/>
          <w:szCs w:val="20"/>
          <w:lang w:val="en-GB"/>
        </w:rPr>
        <w:t>About CHARLES &amp; KEITH</w:t>
      </w:r>
    </w:p>
    <w:p w14:paraId="70386CD1" w14:textId="77777777" w:rsidR="00DB46CA" w:rsidRPr="00DB46CA" w:rsidRDefault="00DB46CA" w:rsidP="00DB46CA">
      <w:pPr>
        <w:jc w:val="both"/>
        <w:rPr>
          <w:sz w:val="20"/>
          <w:szCs w:val="20"/>
          <w:lang w:val="en-GB"/>
        </w:rPr>
      </w:pPr>
      <w:r w:rsidRPr="00DB46CA">
        <w:rPr>
          <w:sz w:val="20"/>
          <w:szCs w:val="20"/>
          <w:lang w:val="en-GB"/>
        </w:rPr>
        <w:t xml:space="preserve">Fashion label CHARLES &amp; KEITH was established in 1996 with a vision to build a global brand that is self-assured and empowering, imparting confidence to all women. </w:t>
      </w:r>
    </w:p>
    <w:p w14:paraId="3FB388F5" w14:textId="77777777" w:rsidR="00DB46CA" w:rsidRPr="00DB46CA" w:rsidRDefault="00DB46CA" w:rsidP="00DB46CA">
      <w:pPr>
        <w:jc w:val="both"/>
        <w:rPr>
          <w:sz w:val="20"/>
          <w:szCs w:val="20"/>
          <w:lang w:val="en-GB"/>
        </w:rPr>
      </w:pPr>
      <w:r w:rsidRPr="00DB46CA">
        <w:rPr>
          <w:sz w:val="20"/>
          <w:szCs w:val="20"/>
          <w:lang w:val="en-GB"/>
        </w:rPr>
        <w:t xml:space="preserve">From a single shoe shop in Singapore to an international network offering dynamic experiences across retail and online, CHARLES &amp; KEITH is always consumer first and aims to unlock an aspirational brand experience that remains attainable. </w:t>
      </w:r>
    </w:p>
    <w:p w14:paraId="659A02BB" w14:textId="77777777" w:rsidR="00DB46CA" w:rsidRPr="00DB46CA" w:rsidRDefault="00DB46CA" w:rsidP="00DB46CA">
      <w:pPr>
        <w:jc w:val="both"/>
        <w:rPr>
          <w:sz w:val="20"/>
          <w:szCs w:val="20"/>
          <w:lang w:val="en-GB"/>
        </w:rPr>
      </w:pPr>
      <w:r w:rsidRPr="00DB46CA">
        <w:rPr>
          <w:sz w:val="20"/>
          <w:szCs w:val="20"/>
          <w:lang w:val="en-GB"/>
        </w:rPr>
        <w:t>It creates collections – shoes, bags, eyewear, accessories and fashion jewellery – that enables women to express themselves. Striving to make fashion more accessible and never compromising on creativity, the brand challenges the convention that fashion is for the few.</w:t>
      </w:r>
    </w:p>
    <w:p w14:paraId="6067B711" w14:textId="77777777" w:rsidR="00DB46CA" w:rsidRDefault="00DB46CA" w:rsidP="00DB46CA">
      <w:pPr>
        <w:jc w:val="both"/>
        <w:rPr>
          <w:sz w:val="20"/>
          <w:szCs w:val="20"/>
          <w:lang w:val="en-GB"/>
        </w:rPr>
      </w:pPr>
    </w:p>
    <w:p w14:paraId="33E79A9B" w14:textId="77777777" w:rsidR="004B6F51" w:rsidRPr="00DB46CA" w:rsidRDefault="004B6F51" w:rsidP="00DB46CA">
      <w:pPr>
        <w:jc w:val="both"/>
        <w:rPr>
          <w:sz w:val="20"/>
          <w:szCs w:val="20"/>
          <w:lang w:val="en-GB"/>
        </w:rPr>
      </w:pPr>
    </w:p>
    <w:p w14:paraId="05E7000A" w14:textId="77777777" w:rsidR="00DB46CA" w:rsidRPr="00DB46CA" w:rsidRDefault="00DB46CA" w:rsidP="00DB46CA">
      <w:pPr>
        <w:jc w:val="both"/>
        <w:rPr>
          <w:b/>
          <w:bCs/>
          <w:color w:val="C42224" w:themeColor="accent1"/>
          <w:sz w:val="20"/>
          <w:szCs w:val="20"/>
          <w:lang w:val="en-GB"/>
        </w:rPr>
      </w:pPr>
      <w:r w:rsidRPr="00DB46CA">
        <w:rPr>
          <w:b/>
          <w:bCs/>
          <w:color w:val="C42224" w:themeColor="accent1"/>
          <w:sz w:val="20"/>
          <w:szCs w:val="20"/>
          <w:lang w:val="en-GB"/>
        </w:rPr>
        <w:t>About Bleckmann</w:t>
      </w:r>
    </w:p>
    <w:p w14:paraId="16367E2E" w14:textId="3EFF872A" w:rsidR="00ED66C2" w:rsidRDefault="00DB46CA" w:rsidP="004A6591">
      <w:pPr>
        <w:jc w:val="both"/>
        <w:rPr>
          <w:sz w:val="20"/>
          <w:szCs w:val="20"/>
          <w:lang w:val="en-GB"/>
        </w:rPr>
      </w:pPr>
      <w:r w:rsidRPr="00DB46CA">
        <w:rPr>
          <w:sz w:val="20"/>
          <w:szCs w:val="20"/>
          <w:lang w:val="en-GB"/>
        </w:rPr>
        <w:t xml:space="preserve">Bleckmann is a market leader in Supply Chain Management (SCM) services for fashion and lifestyle brands. Founded in 1862, Bleckmann developed from a transport company to a full supply chain solutions provider with specific expertise in e-fulfilment. From its strong base in Europe, the company expanded into the US and Asia, enabling Bleckmann to serve customers around the world. Its investments and extensive experience in IT solutions ensure that Bleckmann offers a uniform platform to its customers worldwide. Around five thousand employees are available every day to support Bleckmann's clients and keep their promises. With a turnover of EUR 545 million, Bleckmann has the size and flexibility to provide world-class solutions for its clients. For more information, visit </w:t>
      </w:r>
      <w:hyperlink r:id="rId11" w:history="1">
        <w:r w:rsidRPr="00EF3817">
          <w:rPr>
            <w:rStyle w:val="Hyperlink"/>
            <w:sz w:val="20"/>
            <w:szCs w:val="20"/>
            <w:lang w:val="en-GB"/>
          </w:rPr>
          <w:t>www.bleckmann.com</w:t>
        </w:r>
      </w:hyperlink>
      <w:r>
        <w:rPr>
          <w:sz w:val="20"/>
          <w:szCs w:val="20"/>
          <w:lang w:val="en-GB"/>
        </w:rPr>
        <w:t xml:space="preserve"> </w:t>
      </w:r>
    </w:p>
    <w:p w14:paraId="06801566" w14:textId="77777777" w:rsidR="00ED66C2" w:rsidRDefault="00ED66C2" w:rsidP="004A6591">
      <w:pPr>
        <w:jc w:val="both"/>
        <w:rPr>
          <w:sz w:val="20"/>
          <w:szCs w:val="20"/>
          <w:lang w:val="en-GB"/>
        </w:rPr>
      </w:pPr>
    </w:p>
    <w:p w14:paraId="71E1CF46" w14:textId="77777777" w:rsidR="00ED66C2" w:rsidRPr="0046649E" w:rsidRDefault="00ED66C2" w:rsidP="004A6591">
      <w:pPr>
        <w:jc w:val="both"/>
        <w:rPr>
          <w:sz w:val="20"/>
          <w:szCs w:val="20"/>
          <w:lang w:val="en-GB"/>
        </w:rPr>
      </w:pPr>
    </w:p>
    <w:p w14:paraId="3CF4DEFA" w14:textId="15BBB840" w:rsidR="00F5002E" w:rsidRDefault="0046649E" w:rsidP="00ED66C2">
      <w:pPr>
        <w:rPr>
          <w:color w:val="000000"/>
          <w:lang w:val="en-GB"/>
        </w:rPr>
      </w:pPr>
      <w:r w:rsidRPr="0046649E">
        <w:rPr>
          <w:sz w:val="20"/>
          <w:szCs w:val="20"/>
          <w:lang w:val="en-GB"/>
        </w:rPr>
        <w:lastRenderedPageBreak/>
        <w:t>Media inquiries</w:t>
      </w:r>
      <w:r w:rsidR="00A27BAA" w:rsidRPr="0046649E">
        <w:rPr>
          <w:sz w:val="20"/>
          <w:szCs w:val="20"/>
          <w:lang w:val="en-GB"/>
        </w:rPr>
        <w:t>:</w:t>
      </w:r>
    </w:p>
    <w:p w14:paraId="323F36CF" w14:textId="77777777" w:rsidR="00ED66C2" w:rsidRPr="00ED66C2" w:rsidRDefault="00ED66C2" w:rsidP="00ED66C2">
      <w:pPr>
        <w:rPr>
          <w:color w:val="000000"/>
          <w:lang w:val="en-GB"/>
        </w:rPr>
      </w:pPr>
    </w:p>
    <w:p w14:paraId="641FF463" w14:textId="22C951FE" w:rsidR="00E43B9D" w:rsidRPr="0046649E" w:rsidRDefault="00A27BAA" w:rsidP="004A6591">
      <w:pPr>
        <w:jc w:val="both"/>
        <w:rPr>
          <w:b/>
          <w:bCs/>
          <w:sz w:val="20"/>
          <w:szCs w:val="20"/>
          <w:lang w:val="en-GB"/>
        </w:rPr>
      </w:pPr>
      <w:r w:rsidRPr="0046649E">
        <w:rPr>
          <w:b/>
          <w:bCs/>
          <w:sz w:val="20"/>
          <w:szCs w:val="20"/>
          <w:lang w:val="en-GB"/>
        </w:rPr>
        <w:t xml:space="preserve">Dorota Tankink </w:t>
      </w:r>
      <w:r w:rsidR="00E15A17" w:rsidRPr="0046649E">
        <w:rPr>
          <w:b/>
          <w:bCs/>
          <w:sz w:val="20"/>
          <w:szCs w:val="20"/>
          <w:lang w:val="en-GB"/>
        </w:rPr>
        <w:t xml:space="preserve">| </w:t>
      </w:r>
      <w:r w:rsidR="00CC004E" w:rsidRPr="0046649E">
        <w:rPr>
          <w:b/>
          <w:bCs/>
          <w:sz w:val="20"/>
          <w:szCs w:val="20"/>
          <w:lang w:val="en-GB"/>
        </w:rPr>
        <w:t xml:space="preserve">Bleckmann </w:t>
      </w:r>
      <w:r w:rsidRPr="0046649E">
        <w:rPr>
          <w:b/>
          <w:bCs/>
          <w:sz w:val="20"/>
          <w:szCs w:val="20"/>
          <w:lang w:val="en-GB"/>
        </w:rPr>
        <w:t xml:space="preserve">Marketing &amp; Communication </w:t>
      </w:r>
      <w:r w:rsidR="00E43B9D" w:rsidRPr="0046649E">
        <w:rPr>
          <w:b/>
          <w:bCs/>
          <w:sz w:val="20"/>
          <w:szCs w:val="20"/>
          <w:lang w:val="en-GB"/>
        </w:rPr>
        <w:t>Manager</w:t>
      </w:r>
      <w:r w:rsidR="004D4F77" w:rsidRPr="0046649E">
        <w:rPr>
          <w:b/>
          <w:bCs/>
          <w:sz w:val="20"/>
          <w:szCs w:val="20"/>
          <w:lang w:val="en-GB"/>
        </w:rPr>
        <w:t xml:space="preserve"> </w:t>
      </w:r>
    </w:p>
    <w:p w14:paraId="1785F87C" w14:textId="11CA5CF0" w:rsidR="00A27BAA" w:rsidRPr="0046649E" w:rsidRDefault="00A27BAA" w:rsidP="004A6591">
      <w:pPr>
        <w:jc w:val="both"/>
        <w:rPr>
          <w:b/>
          <w:bCs/>
          <w:sz w:val="20"/>
          <w:szCs w:val="20"/>
          <w:lang w:val="en-GB"/>
        </w:rPr>
      </w:pPr>
      <w:r w:rsidRPr="0046649E">
        <w:rPr>
          <w:b/>
          <w:bCs/>
          <w:sz w:val="20"/>
          <w:szCs w:val="20"/>
          <w:lang w:val="en-GB"/>
        </w:rPr>
        <w:t xml:space="preserve">+31 6 3012 9759 | </w:t>
      </w:r>
      <w:hyperlink r:id="rId12" w:history="1">
        <w:r w:rsidR="00E43B9D" w:rsidRPr="0046649E">
          <w:rPr>
            <w:rStyle w:val="Hyperlink"/>
            <w:b/>
            <w:bCs/>
            <w:sz w:val="20"/>
            <w:szCs w:val="20"/>
            <w:lang w:val="en-GB"/>
          </w:rPr>
          <w:t>dorota.tankink@bleckmann.com</w:t>
        </w:r>
      </w:hyperlink>
      <w:r w:rsidR="00E43B9D" w:rsidRPr="0046649E">
        <w:rPr>
          <w:b/>
          <w:bCs/>
          <w:sz w:val="20"/>
          <w:szCs w:val="20"/>
          <w:lang w:val="en-GB"/>
        </w:rPr>
        <w:t xml:space="preserve"> </w:t>
      </w:r>
    </w:p>
    <w:p w14:paraId="766F4859" w14:textId="77777777" w:rsidR="004237BB" w:rsidRPr="0046649E" w:rsidRDefault="004237BB" w:rsidP="004A6591">
      <w:pPr>
        <w:jc w:val="both"/>
        <w:rPr>
          <w:b/>
          <w:bCs/>
          <w:sz w:val="20"/>
          <w:szCs w:val="20"/>
          <w:lang w:val="en-GB"/>
        </w:rPr>
      </w:pPr>
    </w:p>
    <w:p w14:paraId="39040AB2" w14:textId="6FF144E6" w:rsidR="004237BB" w:rsidRPr="0046649E" w:rsidRDefault="004237BB" w:rsidP="004A6591">
      <w:pPr>
        <w:jc w:val="both"/>
        <w:rPr>
          <w:b/>
          <w:bCs/>
          <w:sz w:val="20"/>
          <w:szCs w:val="20"/>
          <w:lang w:val="en-GB"/>
        </w:rPr>
      </w:pPr>
      <w:r w:rsidRPr="0046649E">
        <w:rPr>
          <w:b/>
          <w:bCs/>
          <w:sz w:val="20"/>
          <w:szCs w:val="20"/>
          <w:lang w:val="en-GB"/>
        </w:rPr>
        <w:t>Gerard van de</w:t>
      </w:r>
      <w:r w:rsidR="006E3DB5" w:rsidRPr="0046649E">
        <w:rPr>
          <w:b/>
          <w:bCs/>
          <w:sz w:val="20"/>
          <w:szCs w:val="20"/>
          <w:lang w:val="en-GB"/>
        </w:rPr>
        <w:t xml:space="preserve">r Zanden | </w:t>
      </w:r>
      <w:r w:rsidR="00CC004E" w:rsidRPr="0046649E">
        <w:rPr>
          <w:b/>
          <w:bCs/>
          <w:sz w:val="20"/>
          <w:szCs w:val="20"/>
          <w:lang w:val="en-GB"/>
        </w:rPr>
        <w:t xml:space="preserve">Bleckmann </w:t>
      </w:r>
      <w:r w:rsidR="006E3DB5" w:rsidRPr="0046649E">
        <w:rPr>
          <w:b/>
          <w:bCs/>
          <w:sz w:val="20"/>
          <w:szCs w:val="20"/>
          <w:lang w:val="en-GB"/>
        </w:rPr>
        <w:t>Marketing &amp; Communication Coordinator</w:t>
      </w:r>
    </w:p>
    <w:p w14:paraId="21E0883B" w14:textId="7FA41BE3" w:rsidR="006E3DB5" w:rsidRPr="0046649E" w:rsidRDefault="009D27B5" w:rsidP="004A6591">
      <w:pPr>
        <w:jc w:val="both"/>
        <w:rPr>
          <w:rStyle w:val="Hyperlink"/>
          <w:b/>
          <w:bCs/>
          <w:sz w:val="20"/>
          <w:szCs w:val="20"/>
          <w:lang w:val="en-GB"/>
        </w:rPr>
      </w:pPr>
      <w:r w:rsidRPr="0046649E">
        <w:rPr>
          <w:b/>
          <w:bCs/>
          <w:sz w:val="20"/>
          <w:szCs w:val="20"/>
          <w:lang w:val="en-GB"/>
        </w:rPr>
        <w:t xml:space="preserve">+31 </w:t>
      </w:r>
      <w:r w:rsidR="00153BCD" w:rsidRPr="0046649E">
        <w:rPr>
          <w:b/>
          <w:bCs/>
          <w:sz w:val="20"/>
          <w:szCs w:val="20"/>
          <w:lang w:val="en-GB"/>
        </w:rPr>
        <w:t xml:space="preserve">6 2258 6914 | </w:t>
      </w:r>
      <w:hyperlink r:id="rId13" w:history="1">
        <w:r w:rsidRPr="0046649E">
          <w:rPr>
            <w:rStyle w:val="Hyperlink"/>
            <w:b/>
            <w:bCs/>
            <w:sz w:val="20"/>
            <w:szCs w:val="20"/>
            <w:lang w:val="en-GB"/>
          </w:rPr>
          <w:t>gerard.vanderzanden@bleckmann.com</w:t>
        </w:r>
      </w:hyperlink>
      <w:r w:rsidRPr="0046649E">
        <w:rPr>
          <w:rStyle w:val="Hyperlink"/>
          <w:b/>
          <w:bCs/>
          <w:sz w:val="20"/>
          <w:szCs w:val="20"/>
          <w:lang w:val="en-GB"/>
        </w:rPr>
        <w:t xml:space="preserve"> </w:t>
      </w:r>
    </w:p>
    <w:sectPr w:rsidR="006E3DB5" w:rsidRPr="0046649E" w:rsidSect="006B0F60">
      <w:headerReference w:type="default" r:id="rId14"/>
      <w:footerReference w:type="default" r:id="rId15"/>
      <w:headerReference w:type="first" r:id="rId16"/>
      <w:footerReference w:type="first" r:id="rId17"/>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F9FB" w14:textId="77777777" w:rsidR="00A366F6" w:rsidRDefault="00A366F6" w:rsidP="008B7D1A">
      <w:pPr>
        <w:spacing w:line="240" w:lineRule="auto"/>
      </w:pPr>
      <w:r>
        <w:separator/>
      </w:r>
    </w:p>
  </w:endnote>
  <w:endnote w:type="continuationSeparator" w:id="0">
    <w:p w14:paraId="6247F03B" w14:textId="77777777" w:rsidR="00A366F6" w:rsidRDefault="00A366F6" w:rsidP="008B7D1A">
      <w:pPr>
        <w:spacing w:line="240" w:lineRule="auto"/>
      </w:pPr>
      <w:r>
        <w:continuationSeparator/>
      </w:r>
    </w:p>
  </w:endnote>
  <w:endnote w:type="continuationNotice" w:id="1">
    <w:p w14:paraId="00CD4D66" w14:textId="77777777" w:rsidR="00A366F6" w:rsidRDefault="00A366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1A5A85E8"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C2DA2" id="Rechte verbindingslijn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4F5DD9">
      <w:rPr>
        <w:color w:val="545960"/>
        <w:sz w:val="16"/>
        <w:lang w:val="fr-BE"/>
      </w:rPr>
      <w:t>Press</w:t>
    </w:r>
    <w:proofErr w:type="spellEnd"/>
    <w:r w:rsidR="004F5DD9">
      <w:rPr>
        <w:color w:val="545960"/>
        <w:sz w:val="16"/>
        <w:lang w:val="fr-BE"/>
      </w:rPr>
      <w:t xml:space="preserve"> release</w:t>
    </w:r>
    <w:r w:rsidR="00B75231" w:rsidRPr="00B75231">
      <w:rPr>
        <w:b w:val="0"/>
        <w:color w:val="545960"/>
        <w:sz w:val="16"/>
        <w:lang w:val="fr-BE"/>
      </w:rPr>
      <w:tab/>
    </w:r>
    <w:r w:rsidR="004F5DD9">
      <w:rPr>
        <w:b w:val="0"/>
        <w:sz w:val="16"/>
        <w:lang w:val="fr-BE"/>
      </w:rPr>
      <w:t>page</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FDB5E41"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7D068" id="Rechte verbindingslijn 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4F5DD9">
      <w:rPr>
        <w:color w:val="545960"/>
        <w:sz w:val="16"/>
        <w:lang w:val="fr-BE"/>
      </w:rPr>
      <w:t>Press</w:t>
    </w:r>
    <w:proofErr w:type="spellEnd"/>
    <w:r w:rsidR="004F5DD9">
      <w:rPr>
        <w:color w:val="545960"/>
        <w:sz w:val="16"/>
        <w:lang w:val="fr-BE"/>
      </w:rPr>
      <w:t xml:space="preserve"> release</w:t>
    </w:r>
    <w:r w:rsidRPr="00B75231">
      <w:rPr>
        <w:b w:val="0"/>
        <w:color w:val="545960"/>
        <w:sz w:val="16"/>
        <w:lang w:val="fr-BE"/>
      </w:rPr>
      <w:tab/>
    </w:r>
    <w:r w:rsidR="004F5DD9">
      <w:rPr>
        <w:b w:val="0"/>
        <w:sz w:val="16"/>
        <w:lang w:val="fr-BE"/>
      </w:rPr>
      <w:t>page</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7836" w14:textId="77777777" w:rsidR="00A366F6" w:rsidRDefault="00A366F6" w:rsidP="008B7D1A">
      <w:pPr>
        <w:spacing w:line="240" w:lineRule="auto"/>
      </w:pPr>
      <w:r>
        <w:separator/>
      </w:r>
    </w:p>
  </w:footnote>
  <w:footnote w:type="continuationSeparator" w:id="0">
    <w:p w14:paraId="10247210" w14:textId="77777777" w:rsidR="00A366F6" w:rsidRDefault="00A366F6" w:rsidP="008B7D1A">
      <w:pPr>
        <w:spacing w:line="240" w:lineRule="auto"/>
      </w:pPr>
      <w:r>
        <w:continuationSeparator/>
      </w:r>
    </w:p>
  </w:footnote>
  <w:footnote w:type="continuationNotice" w:id="1">
    <w:p w14:paraId="4E2E9548" w14:textId="77777777" w:rsidR="00A366F6" w:rsidRDefault="00A366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8F934" id="Rechte verbindingslijn 2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F0C35" id="Rechte verbindingslijn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FE72D9"/>
    <w:multiLevelType w:val="hybridMultilevel"/>
    <w:tmpl w:val="7B68B1B8"/>
    <w:lvl w:ilvl="0" w:tplc="8E70ECD0">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336421722">
    <w:abstractNumId w:val="14"/>
  </w:num>
  <w:num w:numId="2" w16cid:durableId="1640958260">
    <w:abstractNumId w:val="16"/>
  </w:num>
  <w:num w:numId="3" w16cid:durableId="21713933">
    <w:abstractNumId w:val="18"/>
  </w:num>
  <w:num w:numId="4" w16cid:durableId="438184354">
    <w:abstractNumId w:val="9"/>
  </w:num>
  <w:num w:numId="5" w16cid:durableId="1916931310">
    <w:abstractNumId w:val="7"/>
  </w:num>
  <w:num w:numId="6" w16cid:durableId="1739086936">
    <w:abstractNumId w:val="6"/>
  </w:num>
  <w:num w:numId="7" w16cid:durableId="2096317992">
    <w:abstractNumId w:val="5"/>
  </w:num>
  <w:num w:numId="8" w16cid:durableId="1636839346">
    <w:abstractNumId w:val="4"/>
  </w:num>
  <w:num w:numId="9" w16cid:durableId="1999991003">
    <w:abstractNumId w:val="8"/>
  </w:num>
  <w:num w:numId="10" w16cid:durableId="446658799">
    <w:abstractNumId w:val="3"/>
  </w:num>
  <w:num w:numId="11" w16cid:durableId="520512844">
    <w:abstractNumId w:val="2"/>
  </w:num>
  <w:num w:numId="12" w16cid:durableId="476535058">
    <w:abstractNumId w:val="1"/>
  </w:num>
  <w:num w:numId="13" w16cid:durableId="1239094240">
    <w:abstractNumId w:val="0"/>
  </w:num>
  <w:num w:numId="14" w16cid:durableId="1134788188">
    <w:abstractNumId w:val="19"/>
  </w:num>
  <w:num w:numId="15" w16cid:durableId="2065248237">
    <w:abstractNumId w:val="12"/>
  </w:num>
  <w:num w:numId="16" w16cid:durableId="1885633214">
    <w:abstractNumId w:val="17"/>
  </w:num>
  <w:num w:numId="17" w16cid:durableId="1695225457">
    <w:abstractNumId w:val="10"/>
  </w:num>
  <w:num w:numId="18" w16cid:durableId="1048382490">
    <w:abstractNumId w:val="11"/>
  </w:num>
  <w:num w:numId="19" w16cid:durableId="1226990657">
    <w:abstractNumId w:val="20"/>
  </w:num>
  <w:num w:numId="20" w16cid:durableId="1047729146">
    <w:abstractNumId w:val="13"/>
  </w:num>
  <w:num w:numId="21" w16cid:durableId="1792432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1113C"/>
    <w:rsid w:val="000129CD"/>
    <w:rsid w:val="00021FC9"/>
    <w:rsid w:val="00025F92"/>
    <w:rsid w:val="0002601E"/>
    <w:rsid w:val="0002602A"/>
    <w:rsid w:val="00026DC9"/>
    <w:rsid w:val="00030B91"/>
    <w:rsid w:val="00032D18"/>
    <w:rsid w:val="0003326B"/>
    <w:rsid w:val="000557B9"/>
    <w:rsid w:val="000559EF"/>
    <w:rsid w:val="0006214C"/>
    <w:rsid w:val="000660DF"/>
    <w:rsid w:val="00067030"/>
    <w:rsid w:val="00067F5D"/>
    <w:rsid w:val="000751BB"/>
    <w:rsid w:val="00092E9B"/>
    <w:rsid w:val="00094E91"/>
    <w:rsid w:val="00097657"/>
    <w:rsid w:val="000A2601"/>
    <w:rsid w:val="000A54E0"/>
    <w:rsid w:val="000A619B"/>
    <w:rsid w:val="000B2BB1"/>
    <w:rsid w:val="000C67CB"/>
    <w:rsid w:val="000C69F6"/>
    <w:rsid w:val="000C719A"/>
    <w:rsid w:val="000F0015"/>
    <w:rsid w:val="000F286F"/>
    <w:rsid w:val="000F393C"/>
    <w:rsid w:val="000F56E6"/>
    <w:rsid w:val="0010447A"/>
    <w:rsid w:val="00105A16"/>
    <w:rsid w:val="001069C0"/>
    <w:rsid w:val="0011055B"/>
    <w:rsid w:val="00117FF3"/>
    <w:rsid w:val="00124A1C"/>
    <w:rsid w:val="00124F32"/>
    <w:rsid w:val="00131D79"/>
    <w:rsid w:val="00136C84"/>
    <w:rsid w:val="00137476"/>
    <w:rsid w:val="0014206C"/>
    <w:rsid w:val="00144883"/>
    <w:rsid w:val="00152400"/>
    <w:rsid w:val="001525DC"/>
    <w:rsid w:val="00153BCD"/>
    <w:rsid w:val="00161F55"/>
    <w:rsid w:val="00164639"/>
    <w:rsid w:val="00164D87"/>
    <w:rsid w:val="00165BE4"/>
    <w:rsid w:val="00167FCF"/>
    <w:rsid w:val="0017022B"/>
    <w:rsid w:val="00172533"/>
    <w:rsid w:val="00174EBA"/>
    <w:rsid w:val="0018258E"/>
    <w:rsid w:val="00185D32"/>
    <w:rsid w:val="001861B4"/>
    <w:rsid w:val="00191D22"/>
    <w:rsid w:val="00193168"/>
    <w:rsid w:val="00193EAC"/>
    <w:rsid w:val="001941B0"/>
    <w:rsid w:val="001A0039"/>
    <w:rsid w:val="001A378C"/>
    <w:rsid w:val="001A4E60"/>
    <w:rsid w:val="001B7ACB"/>
    <w:rsid w:val="001C14FE"/>
    <w:rsid w:val="001D0823"/>
    <w:rsid w:val="001D251F"/>
    <w:rsid w:val="001D7EF2"/>
    <w:rsid w:val="001E3493"/>
    <w:rsid w:val="001E55FA"/>
    <w:rsid w:val="001F28B6"/>
    <w:rsid w:val="001F681C"/>
    <w:rsid w:val="001F7462"/>
    <w:rsid w:val="00204A6C"/>
    <w:rsid w:val="002114F4"/>
    <w:rsid w:val="002114FE"/>
    <w:rsid w:val="00214E9D"/>
    <w:rsid w:val="002228A5"/>
    <w:rsid w:val="00224BBE"/>
    <w:rsid w:val="00225974"/>
    <w:rsid w:val="00227EB2"/>
    <w:rsid w:val="00230E1A"/>
    <w:rsid w:val="002433E7"/>
    <w:rsid w:val="002443E4"/>
    <w:rsid w:val="00245E30"/>
    <w:rsid w:val="002552AD"/>
    <w:rsid w:val="00256BCA"/>
    <w:rsid w:val="00260569"/>
    <w:rsid w:val="00261C4B"/>
    <w:rsid w:val="00262647"/>
    <w:rsid w:val="0026672E"/>
    <w:rsid w:val="00267D5C"/>
    <w:rsid w:val="00285695"/>
    <w:rsid w:val="0029532F"/>
    <w:rsid w:val="00297EAE"/>
    <w:rsid w:val="002A00A2"/>
    <w:rsid w:val="002A25E6"/>
    <w:rsid w:val="002A2E26"/>
    <w:rsid w:val="002A330F"/>
    <w:rsid w:val="002A402E"/>
    <w:rsid w:val="002A6149"/>
    <w:rsid w:val="002A78C1"/>
    <w:rsid w:val="002B4DDE"/>
    <w:rsid w:val="002C0B53"/>
    <w:rsid w:val="002C477D"/>
    <w:rsid w:val="002C5E63"/>
    <w:rsid w:val="002C62E7"/>
    <w:rsid w:val="002D3C39"/>
    <w:rsid w:val="002E4025"/>
    <w:rsid w:val="002E55EF"/>
    <w:rsid w:val="002F3474"/>
    <w:rsid w:val="002F44BC"/>
    <w:rsid w:val="002F63B7"/>
    <w:rsid w:val="00302FF8"/>
    <w:rsid w:val="0031320B"/>
    <w:rsid w:val="003202C5"/>
    <w:rsid w:val="0032280A"/>
    <w:rsid w:val="003228EC"/>
    <w:rsid w:val="00323711"/>
    <w:rsid w:val="00325B6C"/>
    <w:rsid w:val="00326968"/>
    <w:rsid w:val="00327017"/>
    <w:rsid w:val="00330DB9"/>
    <w:rsid w:val="003315A2"/>
    <w:rsid w:val="003350E1"/>
    <w:rsid w:val="00340496"/>
    <w:rsid w:val="00345B01"/>
    <w:rsid w:val="00350B21"/>
    <w:rsid w:val="00353819"/>
    <w:rsid w:val="003627CB"/>
    <w:rsid w:val="00376979"/>
    <w:rsid w:val="003770DE"/>
    <w:rsid w:val="00385AA2"/>
    <w:rsid w:val="003917C2"/>
    <w:rsid w:val="003944A2"/>
    <w:rsid w:val="00397CEC"/>
    <w:rsid w:val="003A0B93"/>
    <w:rsid w:val="003A1A1B"/>
    <w:rsid w:val="003A4542"/>
    <w:rsid w:val="003A5A7D"/>
    <w:rsid w:val="003A7FC9"/>
    <w:rsid w:val="003B4BC9"/>
    <w:rsid w:val="003C677E"/>
    <w:rsid w:val="003C740E"/>
    <w:rsid w:val="003D0975"/>
    <w:rsid w:val="003D1BA7"/>
    <w:rsid w:val="003D4CB6"/>
    <w:rsid w:val="003E5D50"/>
    <w:rsid w:val="00403F0B"/>
    <w:rsid w:val="0041195B"/>
    <w:rsid w:val="00412727"/>
    <w:rsid w:val="004152D9"/>
    <w:rsid w:val="00417368"/>
    <w:rsid w:val="00422F9A"/>
    <w:rsid w:val="004237BB"/>
    <w:rsid w:val="00423EE0"/>
    <w:rsid w:val="004252C2"/>
    <w:rsid w:val="00426B7B"/>
    <w:rsid w:val="0043378D"/>
    <w:rsid w:val="00440210"/>
    <w:rsid w:val="00447D54"/>
    <w:rsid w:val="00450275"/>
    <w:rsid w:val="004538E4"/>
    <w:rsid w:val="004540E7"/>
    <w:rsid w:val="00455641"/>
    <w:rsid w:val="00457230"/>
    <w:rsid w:val="00457F08"/>
    <w:rsid w:val="00460A81"/>
    <w:rsid w:val="00462F42"/>
    <w:rsid w:val="0046649E"/>
    <w:rsid w:val="00483945"/>
    <w:rsid w:val="0048562E"/>
    <w:rsid w:val="0049145C"/>
    <w:rsid w:val="00491DEF"/>
    <w:rsid w:val="0049426F"/>
    <w:rsid w:val="0049496C"/>
    <w:rsid w:val="004A565B"/>
    <w:rsid w:val="004A6591"/>
    <w:rsid w:val="004A6E28"/>
    <w:rsid w:val="004A70D4"/>
    <w:rsid w:val="004A780E"/>
    <w:rsid w:val="004A7C85"/>
    <w:rsid w:val="004B246B"/>
    <w:rsid w:val="004B28D9"/>
    <w:rsid w:val="004B3A60"/>
    <w:rsid w:val="004B6F51"/>
    <w:rsid w:val="004B7BE1"/>
    <w:rsid w:val="004C190E"/>
    <w:rsid w:val="004D4F77"/>
    <w:rsid w:val="004D75CF"/>
    <w:rsid w:val="004E07CA"/>
    <w:rsid w:val="004E228C"/>
    <w:rsid w:val="004E22FB"/>
    <w:rsid w:val="004F1713"/>
    <w:rsid w:val="004F1CED"/>
    <w:rsid w:val="004F5DD9"/>
    <w:rsid w:val="00501501"/>
    <w:rsid w:val="00501813"/>
    <w:rsid w:val="00504AA2"/>
    <w:rsid w:val="00507397"/>
    <w:rsid w:val="00516370"/>
    <w:rsid w:val="0052374D"/>
    <w:rsid w:val="00526EFA"/>
    <w:rsid w:val="0052728E"/>
    <w:rsid w:val="00531F6D"/>
    <w:rsid w:val="00532156"/>
    <w:rsid w:val="00535317"/>
    <w:rsid w:val="005472BB"/>
    <w:rsid w:val="00553A10"/>
    <w:rsid w:val="00560C99"/>
    <w:rsid w:val="00564D05"/>
    <w:rsid w:val="005669B4"/>
    <w:rsid w:val="00575926"/>
    <w:rsid w:val="00576203"/>
    <w:rsid w:val="005775EB"/>
    <w:rsid w:val="0058040E"/>
    <w:rsid w:val="00583432"/>
    <w:rsid w:val="00583606"/>
    <w:rsid w:val="0058391E"/>
    <w:rsid w:val="005842F2"/>
    <w:rsid w:val="00584EAF"/>
    <w:rsid w:val="00587D0A"/>
    <w:rsid w:val="00590EAC"/>
    <w:rsid w:val="005A2631"/>
    <w:rsid w:val="005A65EE"/>
    <w:rsid w:val="005B1E96"/>
    <w:rsid w:val="005B5BB5"/>
    <w:rsid w:val="005B71F6"/>
    <w:rsid w:val="005C2F93"/>
    <w:rsid w:val="005C43A3"/>
    <w:rsid w:val="005C5074"/>
    <w:rsid w:val="005D5F6C"/>
    <w:rsid w:val="005D603B"/>
    <w:rsid w:val="005E081B"/>
    <w:rsid w:val="005E24F1"/>
    <w:rsid w:val="005E3726"/>
    <w:rsid w:val="005E3B15"/>
    <w:rsid w:val="005F3013"/>
    <w:rsid w:val="00615AC1"/>
    <w:rsid w:val="00621B3E"/>
    <w:rsid w:val="00627210"/>
    <w:rsid w:val="00632AD7"/>
    <w:rsid w:val="00633EA8"/>
    <w:rsid w:val="006368D8"/>
    <w:rsid w:val="006432DC"/>
    <w:rsid w:val="0065458F"/>
    <w:rsid w:val="00657195"/>
    <w:rsid w:val="006764AE"/>
    <w:rsid w:val="006770FC"/>
    <w:rsid w:val="00681F46"/>
    <w:rsid w:val="00682BA9"/>
    <w:rsid w:val="00682DE0"/>
    <w:rsid w:val="0068428F"/>
    <w:rsid w:val="006872F3"/>
    <w:rsid w:val="00690AAD"/>
    <w:rsid w:val="0069128E"/>
    <w:rsid w:val="0069261C"/>
    <w:rsid w:val="006A3F85"/>
    <w:rsid w:val="006A5147"/>
    <w:rsid w:val="006B0F60"/>
    <w:rsid w:val="006B2B7F"/>
    <w:rsid w:val="006B5DA7"/>
    <w:rsid w:val="006B7B3C"/>
    <w:rsid w:val="006C0048"/>
    <w:rsid w:val="006C2056"/>
    <w:rsid w:val="006C712D"/>
    <w:rsid w:val="006D0BE7"/>
    <w:rsid w:val="006D13D4"/>
    <w:rsid w:val="006D26CD"/>
    <w:rsid w:val="006D64AB"/>
    <w:rsid w:val="006E3BC2"/>
    <w:rsid w:val="006E3DB5"/>
    <w:rsid w:val="006E6AC1"/>
    <w:rsid w:val="006F2EB2"/>
    <w:rsid w:val="00701E05"/>
    <w:rsid w:val="007046BE"/>
    <w:rsid w:val="00705D5B"/>
    <w:rsid w:val="00712D73"/>
    <w:rsid w:val="00713F32"/>
    <w:rsid w:val="0071547D"/>
    <w:rsid w:val="00717238"/>
    <w:rsid w:val="00717A85"/>
    <w:rsid w:val="00721BA6"/>
    <w:rsid w:val="00724ED6"/>
    <w:rsid w:val="00725A89"/>
    <w:rsid w:val="007268CE"/>
    <w:rsid w:val="00736239"/>
    <w:rsid w:val="00747773"/>
    <w:rsid w:val="00753069"/>
    <w:rsid w:val="00756B03"/>
    <w:rsid w:val="00763452"/>
    <w:rsid w:val="00782EA8"/>
    <w:rsid w:val="00790C68"/>
    <w:rsid w:val="0079353F"/>
    <w:rsid w:val="007A0636"/>
    <w:rsid w:val="007A4E88"/>
    <w:rsid w:val="007A6DA4"/>
    <w:rsid w:val="007A7F2C"/>
    <w:rsid w:val="007C0B90"/>
    <w:rsid w:val="007C1BF4"/>
    <w:rsid w:val="007C2A9E"/>
    <w:rsid w:val="007C3ADF"/>
    <w:rsid w:val="007C544E"/>
    <w:rsid w:val="007C7D37"/>
    <w:rsid w:val="007D1C57"/>
    <w:rsid w:val="007D239A"/>
    <w:rsid w:val="007D320D"/>
    <w:rsid w:val="007D3824"/>
    <w:rsid w:val="007D794C"/>
    <w:rsid w:val="007E3BA9"/>
    <w:rsid w:val="007E443A"/>
    <w:rsid w:val="007F0AEB"/>
    <w:rsid w:val="007F28E2"/>
    <w:rsid w:val="007F3203"/>
    <w:rsid w:val="007F3AB5"/>
    <w:rsid w:val="007F57DC"/>
    <w:rsid w:val="0080641D"/>
    <w:rsid w:val="0082373B"/>
    <w:rsid w:val="00825C77"/>
    <w:rsid w:val="0082709B"/>
    <w:rsid w:val="00832947"/>
    <w:rsid w:val="00833658"/>
    <w:rsid w:val="008363E7"/>
    <w:rsid w:val="0084471E"/>
    <w:rsid w:val="00846522"/>
    <w:rsid w:val="00853B73"/>
    <w:rsid w:val="00861E6B"/>
    <w:rsid w:val="0086479C"/>
    <w:rsid w:val="008653CC"/>
    <w:rsid w:val="00866F7F"/>
    <w:rsid w:val="008752FF"/>
    <w:rsid w:val="00875CAB"/>
    <w:rsid w:val="00877CEB"/>
    <w:rsid w:val="008826A7"/>
    <w:rsid w:val="00884B55"/>
    <w:rsid w:val="00886EE9"/>
    <w:rsid w:val="008928D7"/>
    <w:rsid w:val="00892DF3"/>
    <w:rsid w:val="008972ED"/>
    <w:rsid w:val="008A5419"/>
    <w:rsid w:val="008A603E"/>
    <w:rsid w:val="008A7A92"/>
    <w:rsid w:val="008B3DF8"/>
    <w:rsid w:val="008B6DFE"/>
    <w:rsid w:val="008B7D1A"/>
    <w:rsid w:val="008C51A8"/>
    <w:rsid w:val="008D6388"/>
    <w:rsid w:val="008D7DB6"/>
    <w:rsid w:val="008E072D"/>
    <w:rsid w:val="008E07B6"/>
    <w:rsid w:val="008E113E"/>
    <w:rsid w:val="008E1402"/>
    <w:rsid w:val="008E4216"/>
    <w:rsid w:val="008F3105"/>
    <w:rsid w:val="008F342C"/>
    <w:rsid w:val="00916E66"/>
    <w:rsid w:val="00926785"/>
    <w:rsid w:val="009345C9"/>
    <w:rsid w:val="009363C7"/>
    <w:rsid w:val="009429FD"/>
    <w:rsid w:val="009476F6"/>
    <w:rsid w:val="00950FD2"/>
    <w:rsid w:val="00951CC2"/>
    <w:rsid w:val="009573C1"/>
    <w:rsid w:val="0096071A"/>
    <w:rsid w:val="009632C2"/>
    <w:rsid w:val="00967423"/>
    <w:rsid w:val="00967ED9"/>
    <w:rsid w:val="00975B8B"/>
    <w:rsid w:val="009865A0"/>
    <w:rsid w:val="00990EBF"/>
    <w:rsid w:val="0099265E"/>
    <w:rsid w:val="00996630"/>
    <w:rsid w:val="009A5DAF"/>
    <w:rsid w:val="009A7D13"/>
    <w:rsid w:val="009B1C6F"/>
    <w:rsid w:val="009B3FF1"/>
    <w:rsid w:val="009B794B"/>
    <w:rsid w:val="009C07F3"/>
    <w:rsid w:val="009C0EAE"/>
    <w:rsid w:val="009D07EB"/>
    <w:rsid w:val="009D27B5"/>
    <w:rsid w:val="009D3A6E"/>
    <w:rsid w:val="009D601E"/>
    <w:rsid w:val="009D6D70"/>
    <w:rsid w:val="009E3E5D"/>
    <w:rsid w:val="00A00370"/>
    <w:rsid w:val="00A07500"/>
    <w:rsid w:val="00A11AA7"/>
    <w:rsid w:val="00A213E4"/>
    <w:rsid w:val="00A23DC1"/>
    <w:rsid w:val="00A24E1D"/>
    <w:rsid w:val="00A257CF"/>
    <w:rsid w:val="00A260F9"/>
    <w:rsid w:val="00A27BAA"/>
    <w:rsid w:val="00A30341"/>
    <w:rsid w:val="00A31F87"/>
    <w:rsid w:val="00A32BF1"/>
    <w:rsid w:val="00A366F6"/>
    <w:rsid w:val="00A40662"/>
    <w:rsid w:val="00A43A3C"/>
    <w:rsid w:val="00A45276"/>
    <w:rsid w:val="00A5003C"/>
    <w:rsid w:val="00A52B62"/>
    <w:rsid w:val="00A57CE7"/>
    <w:rsid w:val="00A639A6"/>
    <w:rsid w:val="00A72AD4"/>
    <w:rsid w:val="00A732F0"/>
    <w:rsid w:val="00A73433"/>
    <w:rsid w:val="00A74FA1"/>
    <w:rsid w:val="00A7506A"/>
    <w:rsid w:val="00A75200"/>
    <w:rsid w:val="00A81524"/>
    <w:rsid w:val="00A90C24"/>
    <w:rsid w:val="00A91020"/>
    <w:rsid w:val="00A917DE"/>
    <w:rsid w:val="00A9450B"/>
    <w:rsid w:val="00A9664B"/>
    <w:rsid w:val="00A97C10"/>
    <w:rsid w:val="00AA46AF"/>
    <w:rsid w:val="00AA72B4"/>
    <w:rsid w:val="00AA7B6B"/>
    <w:rsid w:val="00AA7E60"/>
    <w:rsid w:val="00AB5535"/>
    <w:rsid w:val="00AB75A8"/>
    <w:rsid w:val="00AC437B"/>
    <w:rsid w:val="00AC4410"/>
    <w:rsid w:val="00AD280A"/>
    <w:rsid w:val="00AD4580"/>
    <w:rsid w:val="00AD5A88"/>
    <w:rsid w:val="00AE0A17"/>
    <w:rsid w:val="00AE2665"/>
    <w:rsid w:val="00AE4232"/>
    <w:rsid w:val="00AE5EDF"/>
    <w:rsid w:val="00AF36DC"/>
    <w:rsid w:val="00AF38FB"/>
    <w:rsid w:val="00AF6C72"/>
    <w:rsid w:val="00AF7BCE"/>
    <w:rsid w:val="00B10782"/>
    <w:rsid w:val="00B17EEF"/>
    <w:rsid w:val="00B21A8D"/>
    <w:rsid w:val="00B220F1"/>
    <w:rsid w:val="00B26F11"/>
    <w:rsid w:val="00B30688"/>
    <w:rsid w:val="00B341DC"/>
    <w:rsid w:val="00B344C3"/>
    <w:rsid w:val="00B372C3"/>
    <w:rsid w:val="00B37C1A"/>
    <w:rsid w:val="00B43CBC"/>
    <w:rsid w:val="00B46745"/>
    <w:rsid w:val="00B46B5F"/>
    <w:rsid w:val="00B46B91"/>
    <w:rsid w:val="00B47BC8"/>
    <w:rsid w:val="00B53560"/>
    <w:rsid w:val="00B53901"/>
    <w:rsid w:val="00B5613C"/>
    <w:rsid w:val="00B60C51"/>
    <w:rsid w:val="00B6760F"/>
    <w:rsid w:val="00B72F61"/>
    <w:rsid w:val="00B75231"/>
    <w:rsid w:val="00B75946"/>
    <w:rsid w:val="00B8208B"/>
    <w:rsid w:val="00B90153"/>
    <w:rsid w:val="00BA0FAC"/>
    <w:rsid w:val="00BA12C0"/>
    <w:rsid w:val="00BA134E"/>
    <w:rsid w:val="00BA2DCA"/>
    <w:rsid w:val="00BA3B6A"/>
    <w:rsid w:val="00BB1C5C"/>
    <w:rsid w:val="00BB2A45"/>
    <w:rsid w:val="00BB661E"/>
    <w:rsid w:val="00BC4506"/>
    <w:rsid w:val="00BC61E8"/>
    <w:rsid w:val="00BD6A75"/>
    <w:rsid w:val="00BE6162"/>
    <w:rsid w:val="00BF138B"/>
    <w:rsid w:val="00BF1C74"/>
    <w:rsid w:val="00BF33DB"/>
    <w:rsid w:val="00BF3813"/>
    <w:rsid w:val="00BF412A"/>
    <w:rsid w:val="00BF70FE"/>
    <w:rsid w:val="00C0057A"/>
    <w:rsid w:val="00C025B5"/>
    <w:rsid w:val="00C15C31"/>
    <w:rsid w:val="00C222F4"/>
    <w:rsid w:val="00C23E53"/>
    <w:rsid w:val="00C24305"/>
    <w:rsid w:val="00C24D2E"/>
    <w:rsid w:val="00C30EED"/>
    <w:rsid w:val="00C31D42"/>
    <w:rsid w:val="00C324CC"/>
    <w:rsid w:val="00C337FC"/>
    <w:rsid w:val="00C348DE"/>
    <w:rsid w:val="00C34945"/>
    <w:rsid w:val="00C40179"/>
    <w:rsid w:val="00C40812"/>
    <w:rsid w:val="00C42541"/>
    <w:rsid w:val="00C43A27"/>
    <w:rsid w:val="00C450EF"/>
    <w:rsid w:val="00C5047D"/>
    <w:rsid w:val="00C50A9E"/>
    <w:rsid w:val="00C576A3"/>
    <w:rsid w:val="00C67DE4"/>
    <w:rsid w:val="00C7027F"/>
    <w:rsid w:val="00C712B5"/>
    <w:rsid w:val="00C732C2"/>
    <w:rsid w:val="00C7505C"/>
    <w:rsid w:val="00C80380"/>
    <w:rsid w:val="00C81A82"/>
    <w:rsid w:val="00C8361F"/>
    <w:rsid w:val="00C93558"/>
    <w:rsid w:val="00C95CBB"/>
    <w:rsid w:val="00CA016F"/>
    <w:rsid w:val="00CB2685"/>
    <w:rsid w:val="00CB2965"/>
    <w:rsid w:val="00CB69A2"/>
    <w:rsid w:val="00CC004E"/>
    <w:rsid w:val="00CC4E3D"/>
    <w:rsid w:val="00CC54DF"/>
    <w:rsid w:val="00CC7776"/>
    <w:rsid w:val="00CD06F9"/>
    <w:rsid w:val="00CD386A"/>
    <w:rsid w:val="00CD63D2"/>
    <w:rsid w:val="00CD776A"/>
    <w:rsid w:val="00CE2271"/>
    <w:rsid w:val="00CE63D3"/>
    <w:rsid w:val="00CF016E"/>
    <w:rsid w:val="00CF024F"/>
    <w:rsid w:val="00CF0BEB"/>
    <w:rsid w:val="00CF4CD5"/>
    <w:rsid w:val="00D003C3"/>
    <w:rsid w:val="00D01289"/>
    <w:rsid w:val="00D109FA"/>
    <w:rsid w:val="00D12D8A"/>
    <w:rsid w:val="00D21888"/>
    <w:rsid w:val="00D2601D"/>
    <w:rsid w:val="00D271EF"/>
    <w:rsid w:val="00D314D6"/>
    <w:rsid w:val="00D36DFD"/>
    <w:rsid w:val="00D4252C"/>
    <w:rsid w:val="00D4655C"/>
    <w:rsid w:val="00D50391"/>
    <w:rsid w:val="00D62940"/>
    <w:rsid w:val="00D635D0"/>
    <w:rsid w:val="00D64FB5"/>
    <w:rsid w:val="00D6686D"/>
    <w:rsid w:val="00D74E44"/>
    <w:rsid w:val="00D80DF0"/>
    <w:rsid w:val="00D80E33"/>
    <w:rsid w:val="00D81C3E"/>
    <w:rsid w:val="00D8481F"/>
    <w:rsid w:val="00D91CB1"/>
    <w:rsid w:val="00D94681"/>
    <w:rsid w:val="00DA42E1"/>
    <w:rsid w:val="00DA682A"/>
    <w:rsid w:val="00DB104D"/>
    <w:rsid w:val="00DB1F1C"/>
    <w:rsid w:val="00DB46CA"/>
    <w:rsid w:val="00DC37FD"/>
    <w:rsid w:val="00DC5596"/>
    <w:rsid w:val="00DC7081"/>
    <w:rsid w:val="00DD1A12"/>
    <w:rsid w:val="00DD35A8"/>
    <w:rsid w:val="00DD4020"/>
    <w:rsid w:val="00DD5A8B"/>
    <w:rsid w:val="00DE5391"/>
    <w:rsid w:val="00DE6187"/>
    <w:rsid w:val="00DE6324"/>
    <w:rsid w:val="00DE7924"/>
    <w:rsid w:val="00DF30BA"/>
    <w:rsid w:val="00DF4120"/>
    <w:rsid w:val="00DF5DA1"/>
    <w:rsid w:val="00DF75C3"/>
    <w:rsid w:val="00E02E7A"/>
    <w:rsid w:val="00E07867"/>
    <w:rsid w:val="00E10BA2"/>
    <w:rsid w:val="00E14043"/>
    <w:rsid w:val="00E14C7C"/>
    <w:rsid w:val="00E15A17"/>
    <w:rsid w:val="00E16506"/>
    <w:rsid w:val="00E2162A"/>
    <w:rsid w:val="00E21CE9"/>
    <w:rsid w:val="00E25EBB"/>
    <w:rsid w:val="00E27040"/>
    <w:rsid w:val="00E32A43"/>
    <w:rsid w:val="00E35B99"/>
    <w:rsid w:val="00E36D51"/>
    <w:rsid w:val="00E43B9D"/>
    <w:rsid w:val="00E54459"/>
    <w:rsid w:val="00E54DAA"/>
    <w:rsid w:val="00E55B1E"/>
    <w:rsid w:val="00E57B3B"/>
    <w:rsid w:val="00E800DF"/>
    <w:rsid w:val="00E909E3"/>
    <w:rsid w:val="00E9770D"/>
    <w:rsid w:val="00EA1966"/>
    <w:rsid w:val="00EA1A4C"/>
    <w:rsid w:val="00EA3736"/>
    <w:rsid w:val="00EB4761"/>
    <w:rsid w:val="00EB62B4"/>
    <w:rsid w:val="00EC0568"/>
    <w:rsid w:val="00EC37F8"/>
    <w:rsid w:val="00EC415C"/>
    <w:rsid w:val="00EC60F8"/>
    <w:rsid w:val="00ED4979"/>
    <w:rsid w:val="00ED66C2"/>
    <w:rsid w:val="00ED6F0E"/>
    <w:rsid w:val="00EE0A77"/>
    <w:rsid w:val="00EE1E86"/>
    <w:rsid w:val="00EE2DEF"/>
    <w:rsid w:val="00EE5734"/>
    <w:rsid w:val="00EF198B"/>
    <w:rsid w:val="00EF1ADC"/>
    <w:rsid w:val="00EF565F"/>
    <w:rsid w:val="00F03CAB"/>
    <w:rsid w:val="00F07540"/>
    <w:rsid w:val="00F17E13"/>
    <w:rsid w:val="00F251BA"/>
    <w:rsid w:val="00F25BF4"/>
    <w:rsid w:val="00F263F0"/>
    <w:rsid w:val="00F32F20"/>
    <w:rsid w:val="00F36AD6"/>
    <w:rsid w:val="00F40CE3"/>
    <w:rsid w:val="00F422F7"/>
    <w:rsid w:val="00F46AD9"/>
    <w:rsid w:val="00F47731"/>
    <w:rsid w:val="00F5002E"/>
    <w:rsid w:val="00F548D0"/>
    <w:rsid w:val="00F55316"/>
    <w:rsid w:val="00F61E18"/>
    <w:rsid w:val="00F6233D"/>
    <w:rsid w:val="00F75EE5"/>
    <w:rsid w:val="00F8367B"/>
    <w:rsid w:val="00F85044"/>
    <w:rsid w:val="00F8726D"/>
    <w:rsid w:val="00F93DF3"/>
    <w:rsid w:val="00F95791"/>
    <w:rsid w:val="00F95CC6"/>
    <w:rsid w:val="00F97173"/>
    <w:rsid w:val="00FA2A92"/>
    <w:rsid w:val="00FA3786"/>
    <w:rsid w:val="00FA5CCE"/>
    <w:rsid w:val="00FB112F"/>
    <w:rsid w:val="00FB1A5F"/>
    <w:rsid w:val="00FB74EE"/>
    <w:rsid w:val="00FC42C7"/>
    <w:rsid w:val="00FC453A"/>
    <w:rsid w:val="00FC5EF9"/>
    <w:rsid w:val="00FD4571"/>
    <w:rsid w:val="00FD6701"/>
    <w:rsid w:val="00FE1FC1"/>
    <w:rsid w:val="00FE6CDC"/>
    <w:rsid w:val="00FF265D"/>
    <w:rsid w:val="00FF56CE"/>
    <w:rsid w:val="07459EC6"/>
    <w:rsid w:val="0AD57424"/>
    <w:rsid w:val="0D2700F5"/>
    <w:rsid w:val="0DB4E04A"/>
    <w:rsid w:val="187FA04E"/>
    <w:rsid w:val="1E9E8ABA"/>
    <w:rsid w:val="23410555"/>
    <w:rsid w:val="23790FCD"/>
    <w:rsid w:val="2514E02E"/>
    <w:rsid w:val="284C80F0"/>
    <w:rsid w:val="2B627552"/>
    <w:rsid w:val="2C8C5142"/>
    <w:rsid w:val="2CFE45B3"/>
    <w:rsid w:val="2D9DBAFD"/>
    <w:rsid w:val="2F0704E8"/>
    <w:rsid w:val="33031D7B"/>
    <w:rsid w:val="338F0487"/>
    <w:rsid w:val="34976327"/>
    <w:rsid w:val="356C643D"/>
    <w:rsid w:val="35B95318"/>
    <w:rsid w:val="36333388"/>
    <w:rsid w:val="3AD90FB1"/>
    <w:rsid w:val="3BFA679E"/>
    <w:rsid w:val="3D9637FF"/>
    <w:rsid w:val="40CDD8C1"/>
    <w:rsid w:val="413B8FAB"/>
    <w:rsid w:val="46F74673"/>
    <w:rsid w:val="5227E3AF"/>
    <w:rsid w:val="52E08686"/>
    <w:rsid w:val="572DA59E"/>
    <w:rsid w:val="5F4D151D"/>
    <w:rsid w:val="5FF9A588"/>
    <w:rsid w:val="6667F0D6"/>
    <w:rsid w:val="6A18519D"/>
    <w:rsid w:val="6E8DFB26"/>
    <w:rsid w:val="70B84BF1"/>
    <w:rsid w:val="72AC7A15"/>
    <w:rsid w:val="76333405"/>
    <w:rsid w:val="77CF0466"/>
    <w:rsid w:val="7FDD4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E1404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242762379">
      <w:bodyDiv w:val="1"/>
      <w:marLeft w:val="0"/>
      <w:marRight w:val="0"/>
      <w:marTop w:val="0"/>
      <w:marBottom w:val="0"/>
      <w:divBdr>
        <w:top w:val="none" w:sz="0" w:space="0" w:color="auto"/>
        <w:left w:val="none" w:sz="0" w:space="0" w:color="auto"/>
        <w:bottom w:val="none" w:sz="0" w:space="0" w:color="auto"/>
        <w:right w:val="none" w:sz="0" w:space="0" w:color="auto"/>
      </w:divBdr>
    </w:div>
    <w:div w:id="380983945">
      <w:bodyDiv w:val="1"/>
      <w:marLeft w:val="0"/>
      <w:marRight w:val="0"/>
      <w:marTop w:val="0"/>
      <w:marBottom w:val="0"/>
      <w:divBdr>
        <w:top w:val="none" w:sz="0" w:space="0" w:color="auto"/>
        <w:left w:val="none" w:sz="0" w:space="0" w:color="auto"/>
        <w:bottom w:val="none" w:sz="0" w:space="0" w:color="auto"/>
        <w:right w:val="none" w:sz="0" w:space="0" w:color="auto"/>
      </w:divBdr>
      <w:divsChild>
        <w:div w:id="52044986">
          <w:marLeft w:val="0"/>
          <w:marRight w:val="0"/>
          <w:marTop w:val="0"/>
          <w:marBottom w:val="0"/>
          <w:divBdr>
            <w:top w:val="single" w:sz="2" w:space="0" w:color="auto"/>
            <w:left w:val="single" w:sz="2" w:space="0" w:color="auto"/>
            <w:bottom w:val="single" w:sz="2" w:space="0" w:color="auto"/>
            <w:right w:val="single" w:sz="2" w:space="0" w:color="auto"/>
          </w:divBdr>
        </w:div>
        <w:div w:id="2060661827">
          <w:marLeft w:val="0"/>
          <w:marRight w:val="0"/>
          <w:marTop w:val="150"/>
          <w:marBottom w:val="0"/>
          <w:divBdr>
            <w:top w:val="single" w:sz="2" w:space="0" w:color="auto"/>
            <w:left w:val="single" w:sz="2" w:space="0" w:color="auto"/>
            <w:bottom w:val="single" w:sz="2" w:space="0" w:color="auto"/>
            <w:right w:val="single" w:sz="2" w:space="0" w:color="auto"/>
          </w:divBdr>
        </w:div>
      </w:divsChild>
    </w:div>
    <w:div w:id="626549696">
      <w:bodyDiv w:val="1"/>
      <w:marLeft w:val="0"/>
      <w:marRight w:val="0"/>
      <w:marTop w:val="0"/>
      <w:marBottom w:val="0"/>
      <w:divBdr>
        <w:top w:val="none" w:sz="0" w:space="0" w:color="auto"/>
        <w:left w:val="none" w:sz="0" w:space="0" w:color="auto"/>
        <w:bottom w:val="none" w:sz="0" w:space="0" w:color="auto"/>
        <w:right w:val="none" w:sz="0" w:space="0" w:color="auto"/>
      </w:divBdr>
    </w:div>
    <w:div w:id="721562339">
      <w:bodyDiv w:val="1"/>
      <w:marLeft w:val="0"/>
      <w:marRight w:val="0"/>
      <w:marTop w:val="0"/>
      <w:marBottom w:val="0"/>
      <w:divBdr>
        <w:top w:val="none" w:sz="0" w:space="0" w:color="auto"/>
        <w:left w:val="none" w:sz="0" w:space="0" w:color="auto"/>
        <w:bottom w:val="none" w:sz="0" w:space="0" w:color="auto"/>
        <w:right w:val="none" w:sz="0" w:space="0" w:color="auto"/>
      </w:divBdr>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70767055">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rd.vanderzanden@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7" ma:contentTypeDescription="Een nieuw document maken." ma:contentTypeScope="" ma:versionID="894da321547fea46994d9d28e2a60552">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d78d087117fb3660a3230c2c901973"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2.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8535E603-D6D2-4EEC-9C6C-0DACD2B47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4</TotalTime>
  <Pages>3</Pages>
  <Words>1023</Words>
  <Characters>5628</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Dorota Tankink</cp:lastModifiedBy>
  <cp:revision>7</cp:revision>
  <cp:lastPrinted>2019-05-23T09:22:00Z</cp:lastPrinted>
  <dcterms:created xsi:type="dcterms:W3CDTF">2023-12-11T12:57:00Z</dcterms:created>
  <dcterms:modified xsi:type="dcterms:W3CDTF">2023-12-11T13:00:00Z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