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3A268EC9" w:rsidR="00A27BAA" w:rsidRPr="0046649E" w:rsidRDefault="00A27BAA" w:rsidP="004A6591">
      <w:pPr>
        <w:jc w:val="both"/>
        <w:rPr>
          <w:b/>
          <w:bCs/>
          <w:lang w:val="en-GB"/>
        </w:rPr>
      </w:pPr>
      <w:r w:rsidRPr="0046649E">
        <w:rPr>
          <w:b/>
          <w:bCs/>
          <w:lang w:val="en-GB"/>
        </w:rPr>
        <w:t>P</w:t>
      </w:r>
      <w:r w:rsidR="00A72AD4" w:rsidRPr="0046649E">
        <w:rPr>
          <w:b/>
          <w:bCs/>
          <w:lang w:val="en-GB"/>
        </w:rPr>
        <w:t>RESS RELEASE</w:t>
      </w:r>
    </w:p>
    <w:p w14:paraId="1602B08C" w14:textId="45F52C34" w:rsidR="00A27BAA" w:rsidRPr="0046649E" w:rsidRDefault="00A72AD4" w:rsidP="004A6591">
      <w:pPr>
        <w:jc w:val="both"/>
        <w:rPr>
          <w:i/>
          <w:iCs/>
          <w:lang w:val="en-GB"/>
        </w:rPr>
      </w:pPr>
      <w:r w:rsidRPr="0046649E">
        <w:rPr>
          <w:i/>
          <w:iCs/>
          <w:lang w:val="en-GB"/>
        </w:rPr>
        <w:t xml:space="preserve">For </w:t>
      </w:r>
      <w:r w:rsidR="00A27BAA" w:rsidRPr="0046649E">
        <w:rPr>
          <w:i/>
          <w:iCs/>
          <w:lang w:val="en-GB"/>
        </w:rPr>
        <w:t>direct publicati</w:t>
      </w:r>
      <w:r w:rsidRPr="0046649E">
        <w:rPr>
          <w:i/>
          <w:iCs/>
          <w:lang w:val="en-GB"/>
        </w:rPr>
        <w:t>on</w:t>
      </w:r>
    </w:p>
    <w:p w14:paraId="7E01D461" w14:textId="7DD4D58D" w:rsidR="6E8DFB26" w:rsidRPr="0046649E" w:rsidRDefault="6E8DFB26" w:rsidP="6E8DFB26">
      <w:pPr>
        <w:jc w:val="both"/>
        <w:rPr>
          <w:lang w:val="en-GB"/>
        </w:rPr>
      </w:pPr>
    </w:p>
    <w:p w14:paraId="09E04C45" w14:textId="77777777" w:rsidR="00D80E33" w:rsidRPr="0046649E" w:rsidRDefault="00D80E33" w:rsidP="6E8DFB26">
      <w:pPr>
        <w:jc w:val="both"/>
        <w:rPr>
          <w:lang w:val="en-GB"/>
        </w:rPr>
      </w:pPr>
    </w:p>
    <w:p w14:paraId="4ED159C8" w14:textId="668AD16D" w:rsidR="003627CB" w:rsidRPr="003754ED" w:rsidRDefault="003627CB" w:rsidP="004A6591">
      <w:pPr>
        <w:jc w:val="both"/>
        <w:rPr>
          <w:b/>
          <w:bCs/>
          <w:lang w:val="en-US"/>
        </w:rPr>
      </w:pPr>
      <w:r w:rsidRPr="003754ED">
        <w:rPr>
          <w:lang w:val="en-US"/>
        </w:rPr>
        <w:t>Eindhoven</w:t>
      </w:r>
      <w:r w:rsidR="0046649E" w:rsidRPr="003754ED">
        <w:rPr>
          <w:lang w:val="en-US"/>
        </w:rPr>
        <w:t xml:space="preserve"> (NL)</w:t>
      </w:r>
      <w:r w:rsidRPr="003754ED">
        <w:rPr>
          <w:lang w:val="en-US"/>
        </w:rPr>
        <w:t xml:space="preserve">, </w:t>
      </w:r>
      <w:r w:rsidR="0046649E" w:rsidRPr="003754ED">
        <w:rPr>
          <w:lang w:val="en-US"/>
        </w:rPr>
        <w:t>A</w:t>
      </w:r>
      <w:r w:rsidR="005B71F6" w:rsidRPr="003754ED">
        <w:rPr>
          <w:lang w:val="en-US"/>
        </w:rPr>
        <w:t>ugust</w:t>
      </w:r>
      <w:r w:rsidR="0046649E" w:rsidRPr="003754ED">
        <w:rPr>
          <w:lang w:val="en-US"/>
        </w:rPr>
        <w:t xml:space="preserve"> </w:t>
      </w:r>
      <w:r w:rsidR="006165EB" w:rsidRPr="003754ED">
        <w:rPr>
          <w:lang w:val="en-US"/>
        </w:rPr>
        <w:t>2</w:t>
      </w:r>
      <w:r w:rsidR="00266B1C" w:rsidRPr="003754ED">
        <w:rPr>
          <w:lang w:val="en-US"/>
        </w:rPr>
        <w:t>4</w:t>
      </w:r>
      <w:r w:rsidR="0046649E" w:rsidRPr="003754ED">
        <w:rPr>
          <w:lang w:val="en-US"/>
        </w:rPr>
        <w:t>,</w:t>
      </w:r>
      <w:r w:rsidRPr="003754ED">
        <w:rPr>
          <w:lang w:val="en-US"/>
        </w:rPr>
        <w:t xml:space="preserve"> 2023.</w:t>
      </w:r>
      <w:r w:rsidRPr="003754ED">
        <w:rPr>
          <w:b/>
          <w:bCs/>
          <w:lang w:val="en-US"/>
        </w:rPr>
        <w:t xml:space="preserve"> </w:t>
      </w:r>
    </w:p>
    <w:p w14:paraId="5F9C7B4B" w14:textId="77777777" w:rsidR="003627CB" w:rsidRPr="003754ED" w:rsidRDefault="003627CB" w:rsidP="004A6591">
      <w:pPr>
        <w:jc w:val="both"/>
        <w:rPr>
          <w:lang w:val="en-US"/>
        </w:rPr>
      </w:pPr>
    </w:p>
    <w:p w14:paraId="687B64FD" w14:textId="77777777" w:rsidR="00DF75C3" w:rsidRPr="003754ED" w:rsidRDefault="00DF75C3" w:rsidP="004A6591">
      <w:pPr>
        <w:jc w:val="both"/>
        <w:rPr>
          <w:lang w:val="en-US"/>
        </w:rPr>
      </w:pPr>
    </w:p>
    <w:p w14:paraId="073D099B" w14:textId="6569386D" w:rsidR="00F47731" w:rsidRPr="003758CF" w:rsidRDefault="003758CF" w:rsidP="00F47731">
      <w:pPr>
        <w:jc w:val="both"/>
        <w:rPr>
          <w:b/>
          <w:bCs/>
          <w:sz w:val="28"/>
          <w:szCs w:val="28"/>
          <w:lang w:val="en-US"/>
        </w:rPr>
      </w:pPr>
      <w:r>
        <w:rPr>
          <w:b/>
          <w:bCs/>
          <w:sz w:val="28"/>
          <w:szCs w:val="28"/>
          <w:lang w:val="en-US"/>
        </w:rPr>
        <w:t xml:space="preserve">COS and </w:t>
      </w:r>
      <w:r w:rsidR="00F47731" w:rsidRPr="003758CF">
        <w:rPr>
          <w:b/>
          <w:bCs/>
          <w:sz w:val="28"/>
          <w:szCs w:val="28"/>
          <w:lang w:val="en-US"/>
        </w:rPr>
        <w:t>Bleckmann</w:t>
      </w:r>
      <w:r w:rsidRPr="003758CF">
        <w:rPr>
          <w:b/>
          <w:bCs/>
          <w:sz w:val="28"/>
          <w:szCs w:val="28"/>
          <w:lang w:val="en-US"/>
        </w:rPr>
        <w:t xml:space="preserve"> extend clothing renewal p</w:t>
      </w:r>
      <w:r>
        <w:rPr>
          <w:b/>
          <w:bCs/>
          <w:sz w:val="28"/>
          <w:szCs w:val="28"/>
          <w:lang w:val="en-US"/>
        </w:rPr>
        <w:t>artnership</w:t>
      </w:r>
    </w:p>
    <w:p w14:paraId="476ABAF6" w14:textId="77777777" w:rsidR="00CD7CD8" w:rsidRPr="00CD7CD8" w:rsidRDefault="00CD7CD8" w:rsidP="00CD7CD8">
      <w:pPr>
        <w:jc w:val="both"/>
        <w:rPr>
          <w:lang w:val="en-GB"/>
        </w:rPr>
      </w:pPr>
    </w:p>
    <w:p w14:paraId="6493460F" w14:textId="77777777" w:rsidR="00CD7CD8" w:rsidRPr="00CD7CD8" w:rsidRDefault="00CD7CD8" w:rsidP="00CD7CD8">
      <w:pPr>
        <w:jc w:val="both"/>
        <w:rPr>
          <w:lang w:val="en-GB"/>
        </w:rPr>
      </w:pPr>
      <w:r w:rsidRPr="00CD7CD8">
        <w:rPr>
          <w:lang w:val="en-GB"/>
        </w:rPr>
        <w:t>Bleckmann, experts in supply chain management for fashion and lifestyle brands, today announces the extension of its partnership with COS to deliver the COS Restore programme.  This circular fashion initiative is an important milestone in the fashion brand’s ‘omni-circular’ strategy to ensure that its products can be worn for longer, helping reduce clothing waste.</w:t>
      </w:r>
    </w:p>
    <w:p w14:paraId="00F38D5D" w14:textId="77777777" w:rsidR="00CD7CD8" w:rsidRPr="00CD7CD8" w:rsidRDefault="00CD7CD8" w:rsidP="00CD7CD8">
      <w:pPr>
        <w:jc w:val="both"/>
        <w:rPr>
          <w:lang w:val="en-GB"/>
        </w:rPr>
      </w:pPr>
    </w:p>
    <w:p w14:paraId="1A82C915" w14:textId="77777777" w:rsidR="00CD7CD8" w:rsidRPr="00CD7CD8" w:rsidRDefault="00CD7CD8" w:rsidP="00CD7CD8">
      <w:pPr>
        <w:jc w:val="both"/>
        <w:rPr>
          <w:lang w:val="en-GB"/>
        </w:rPr>
      </w:pPr>
      <w:r w:rsidRPr="00CD7CD8">
        <w:rPr>
          <w:lang w:val="en-GB"/>
        </w:rPr>
        <w:t>COS, an H&amp;M Group brand known for its timeless, elevated designs, launched the Restore partnership in 2022. The project is led by Bleckmann’s dedicated team of circular fashion experts, The Renewal Workshop. Their proprietary garment renewal process combines lower-impact cleaning methods, data-rich tracking capabilities and invisible mending expertise to restore customers’ pre-loved COS products back to like-new condition. The garments are then sold at a discount in COS stores across Europe, including in Paris and Amsterdam.</w:t>
      </w:r>
    </w:p>
    <w:p w14:paraId="07BFA448" w14:textId="77777777" w:rsidR="00EB1489" w:rsidRDefault="00EB1489" w:rsidP="00CD7CD8">
      <w:pPr>
        <w:jc w:val="both"/>
        <w:rPr>
          <w:lang w:val="en-GB"/>
        </w:rPr>
      </w:pPr>
    </w:p>
    <w:p w14:paraId="2668E91F" w14:textId="042B2F3B" w:rsidR="00CD7CD8" w:rsidRPr="00C626BB" w:rsidRDefault="00CD7CD8" w:rsidP="00CD7CD8">
      <w:pPr>
        <w:jc w:val="both"/>
        <w:rPr>
          <w:b/>
          <w:bCs/>
          <w:color w:val="C00000"/>
          <w:lang w:val="en-GB"/>
        </w:rPr>
      </w:pPr>
      <w:r w:rsidRPr="00C626BB">
        <w:rPr>
          <w:b/>
          <w:bCs/>
          <w:color w:val="C00000"/>
          <w:lang w:val="en-GB"/>
        </w:rPr>
        <w:t>Scaling up a key circular solution</w:t>
      </w:r>
    </w:p>
    <w:p w14:paraId="21C41BF9" w14:textId="77777777" w:rsidR="00CD7CD8" w:rsidRPr="00CD7CD8" w:rsidRDefault="00CD7CD8" w:rsidP="00CD7CD8">
      <w:pPr>
        <w:jc w:val="both"/>
        <w:rPr>
          <w:lang w:val="en-GB"/>
        </w:rPr>
      </w:pPr>
      <w:r w:rsidRPr="00CD7CD8">
        <w:rPr>
          <w:lang w:val="en-GB"/>
        </w:rPr>
        <w:t>The one-year pilot  of the programme has already shown promising results, with strong sell-through figures and very positive customer feedback across all locations. As a result, COS has decided to continue the project beyond the pilot phase. “Taking COS Restore to the next level with Bleckmann was a natural choice, given the success we’ve had so far,” said Francesca Lilley, Head of Sustainability and Brand Strategy at COS. “The more we grow COS Restore, the more economies of scale we can achieve, further enhancing our circular fashion offering.”</w:t>
      </w:r>
    </w:p>
    <w:p w14:paraId="7B71E925" w14:textId="77777777" w:rsidR="00CD7CD8" w:rsidRPr="00CD7CD8" w:rsidRDefault="00CD7CD8" w:rsidP="00CD7CD8">
      <w:pPr>
        <w:jc w:val="both"/>
        <w:rPr>
          <w:lang w:val="en-GB"/>
        </w:rPr>
      </w:pPr>
    </w:p>
    <w:p w14:paraId="5C0A3626" w14:textId="77777777" w:rsidR="00CD7CD8" w:rsidRDefault="00CD7CD8" w:rsidP="00CD7CD8">
      <w:pPr>
        <w:jc w:val="both"/>
        <w:rPr>
          <w:lang w:val="en-GB"/>
        </w:rPr>
      </w:pPr>
      <w:r w:rsidRPr="00CD7CD8">
        <w:rPr>
          <w:lang w:val="en-GB"/>
        </w:rPr>
        <w:t>As part of this ongoing strategy, the brand recently launched new COS Restore collections in its Madrid and Vienna stores. There are also plans to add store-damaged items to the range, in addition to products dropped off by customers. “By including more markets and more renewal streams in the COS Restore offering, we can extend the lifetime of many more garments,” added Francesca. “This will help us continue to decouple growth from resource consumption while meeting consumer demand for more sustainable ways to shop.”</w:t>
      </w:r>
    </w:p>
    <w:p w14:paraId="56033FDD" w14:textId="77777777" w:rsidR="00AB27FD" w:rsidRPr="00CD7CD8" w:rsidRDefault="00AB27FD" w:rsidP="00CD7CD8">
      <w:pPr>
        <w:jc w:val="both"/>
        <w:rPr>
          <w:lang w:val="en-GB"/>
        </w:rPr>
      </w:pPr>
    </w:p>
    <w:p w14:paraId="0ECC4239" w14:textId="77777777" w:rsidR="00CD7CD8" w:rsidRPr="00AB27FD" w:rsidRDefault="00CD7CD8" w:rsidP="00CD7CD8">
      <w:pPr>
        <w:jc w:val="both"/>
        <w:rPr>
          <w:b/>
          <w:bCs/>
          <w:color w:val="C00000"/>
          <w:lang w:val="en-GB"/>
        </w:rPr>
      </w:pPr>
      <w:r w:rsidRPr="00AB27FD">
        <w:rPr>
          <w:b/>
          <w:bCs/>
          <w:color w:val="C00000"/>
          <w:lang w:val="en-GB"/>
        </w:rPr>
        <w:t>Building a circular ecosystem for fashion</w:t>
      </w:r>
    </w:p>
    <w:p w14:paraId="4D154632" w14:textId="77777777" w:rsidR="00CD7CD8" w:rsidRPr="00CD7CD8" w:rsidRDefault="00CD7CD8" w:rsidP="00CD7CD8">
      <w:pPr>
        <w:jc w:val="both"/>
        <w:rPr>
          <w:lang w:val="en-GB"/>
        </w:rPr>
      </w:pPr>
      <w:r w:rsidRPr="00CD7CD8">
        <w:rPr>
          <w:lang w:val="en-GB"/>
        </w:rPr>
        <w:t>COS Restore is a key part of the fashion brand’s wider ‘omni-circular infrastructure’. This range of interconnected initiatives is designed to empower customers with circular solutions that match their preferences – making circular fashion a natural part of the shopping experience. This includes COS Resell, an online peer-to-peer commerce platform that allows users to buy and sell verified COS items. “Every new circularity initiative we introduce is a win for consumers and the planet,” continued Francesca. “The COS community is already engaged on sustainability issues, and all the actions we take on circularity build on that motivation.”</w:t>
      </w:r>
    </w:p>
    <w:p w14:paraId="7D44BFDB" w14:textId="77777777" w:rsidR="003754ED" w:rsidRDefault="003754ED" w:rsidP="00CD7CD8">
      <w:pPr>
        <w:jc w:val="both"/>
        <w:rPr>
          <w:lang w:val="en-GB"/>
        </w:rPr>
      </w:pPr>
    </w:p>
    <w:p w14:paraId="4432BC90" w14:textId="2D5A5391" w:rsidR="00CD7CD8" w:rsidRPr="003754ED" w:rsidRDefault="00CD7CD8" w:rsidP="00CD7CD8">
      <w:pPr>
        <w:jc w:val="both"/>
        <w:rPr>
          <w:b/>
          <w:bCs/>
          <w:color w:val="C00000"/>
          <w:lang w:val="en-GB"/>
        </w:rPr>
      </w:pPr>
      <w:r w:rsidRPr="003754ED">
        <w:rPr>
          <w:b/>
          <w:bCs/>
          <w:color w:val="C00000"/>
          <w:lang w:val="en-GB"/>
        </w:rPr>
        <w:lastRenderedPageBreak/>
        <w:t>A values-driven partnership</w:t>
      </w:r>
    </w:p>
    <w:p w14:paraId="6978B654" w14:textId="77777777" w:rsidR="00CD7CD8" w:rsidRDefault="00CD7CD8" w:rsidP="00CD7CD8">
      <w:pPr>
        <w:jc w:val="both"/>
        <w:rPr>
          <w:lang w:val="en-GB"/>
        </w:rPr>
      </w:pPr>
      <w:r w:rsidRPr="00CD7CD8">
        <w:rPr>
          <w:lang w:val="en-GB"/>
        </w:rPr>
        <w:t>The effective collaboration between COS and The Renewal Workshop was crucial to the success of the project. “Working with COS is a true partnership, built on our collective commitment to advancing circular fashion solutions,” explained Tamara Zwart, Director of Renewal at Bleckmann. “We both have a collaborative and iterative ethos, together with an always-on approach to continuous improvement. This made it a pleasure to develop the COS Restore offering side by side. Thanks to this strong foundation, we’ve built a truly scalable circular solution that helps meet the needs of customers, the business and the planet.”</w:t>
      </w:r>
    </w:p>
    <w:p w14:paraId="6DB8C558" w14:textId="77777777" w:rsidR="00350200" w:rsidRPr="00CD7CD8" w:rsidRDefault="00350200" w:rsidP="00CD7CD8">
      <w:pPr>
        <w:jc w:val="both"/>
        <w:rPr>
          <w:lang w:val="en-GB"/>
        </w:rPr>
      </w:pPr>
    </w:p>
    <w:p w14:paraId="56F7A26F" w14:textId="7DE74BF8" w:rsidR="00CD7CD8" w:rsidRPr="00350200" w:rsidRDefault="00CD7CD8" w:rsidP="00CD7CD8">
      <w:pPr>
        <w:jc w:val="both"/>
        <w:rPr>
          <w:b/>
          <w:bCs/>
          <w:color w:val="C00000"/>
          <w:lang w:val="en-GB"/>
        </w:rPr>
      </w:pPr>
      <w:r w:rsidRPr="00350200">
        <w:rPr>
          <w:b/>
          <w:bCs/>
          <w:color w:val="C00000"/>
          <w:lang w:val="en-GB"/>
        </w:rPr>
        <w:t xml:space="preserve">About </w:t>
      </w:r>
      <w:r w:rsidR="003754ED">
        <w:rPr>
          <w:b/>
          <w:bCs/>
          <w:color w:val="C00000"/>
          <w:lang w:val="en-GB"/>
        </w:rPr>
        <w:t>Bleckmann’s</w:t>
      </w:r>
      <w:r w:rsidRPr="00350200">
        <w:rPr>
          <w:b/>
          <w:bCs/>
          <w:color w:val="C00000"/>
          <w:lang w:val="en-GB"/>
        </w:rPr>
        <w:t xml:space="preserve"> Renewal Workshop</w:t>
      </w:r>
    </w:p>
    <w:p w14:paraId="751F6811" w14:textId="77777777" w:rsidR="00CD7CD8" w:rsidRPr="00CD7CD8" w:rsidRDefault="00CD7CD8" w:rsidP="00CD7CD8">
      <w:pPr>
        <w:jc w:val="both"/>
        <w:rPr>
          <w:lang w:val="en-GB"/>
        </w:rPr>
      </w:pPr>
      <w:r w:rsidRPr="00CD7CD8">
        <w:rPr>
          <w:lang w:val="en-GB"/>
        </w:rPr>
        <w:t>Founded in 2015 and acquired by Bleckmann in 2022, The Renewal Workshop is dedicated to helping fashion and lifestyle brands integrate more circular solutions into their existing business models. The team has over half a decade of experience working with a range of major brands, including The North Face, Carhartt and New Balance. Combining this expertise with Bleckmann’s decades of logistics experience provides brands with an integrated circular fashion solution that fits seamlessly into their operations.</w:t>
      </w:r>
    </w:p>
    <w:p w14:paraId="50E85C05" w14:textId="77777777" w:rsidR="00CD7CD8" w:rsidRPr="00CD7CD8" w:rsidRDefault="00CD7CD8" w:rsidP="00CD7CD8">
      <w:pPr>
        <w:jc w:val="both"/>
        <w:rPr>
          <w:lang w:val="en-GB"/>
        </w:rPr>
      </w:pPr>
    </w:p>
    <w:p w14:paraId="7D1F11CA" w14:textId="77777777" w:rsidR="00CD7CD8" w:rsidRPr="00CD7CD8" w:rsidRDefault="00CD7CD8" w:rsidP="00CD7CD8">
      <w:pPr>
        <w:jc w:val="both"/>
        <w:rPr>
          <w:lang w:val="en-GB"/>
        </w:rPr>
      </w:pPr>
      <w:r w:rsidRPr="00CD7CD8">
        <w:rPr>
          <w:lang w:val="en-GB"/>
        </w:rPr>
        <w:t>“Bleckmann’s Renewal Workshop was the ideal partner to launch and grow the COS Restore programme thanks to our shared values and their professionalism, agility and collaborative test-and-learn approach,” concluded Francesca. “This allowed us to get the project up and running quickly while always maintaining the highest quality standards. We are excited to continue this collaboration and help drive greater circularity in the fashion industry.”</w:t>
      </w:r>
    </w:p>
    <w:p w14:paraId="2BFA7AC1" w14:textId="77777777" w:rsidR="00CD7CD8" w:rsidRPr="00CD7CD8" w:rsidRDefault="00CD7CD8" w:rsidP="00CD7CD8">
      <w:pPr>
        <w:jc w:val="both"/>
        <w:rPr>
          <w:lang w:val="en-GB"/>
        </w:rPr>
      </w:pPr>
    </w:p>
    <w:p w14:paraId="43440811" w14:textId="2B64651F" w:rsidR="00CD7CD8" w:rsidRDefault="00CD7CD8" w:rsidP="00CD7CD8">
      <w:pPr>
        <w:jc w:val="both"/>
        <w:rPr>
          <w:lang w:val="en-GB"/>
        </w:rPr>
      </w:pPr>
      <w:r w:rsidRPr="00CD7CD8">
        <w:rPr>
          <w:lang w:val="en-GB"/>
        </w:rPr>
        <w:t xml:space="preserve">Find out more about the COS Restore programme </w:t>
      </w:r>
      <w:hyperlink r:id="rId11" w:history="1">
        <w:r w:rsidR="00FD20A1">
          <w:rPr>
            <w:rStyle w:val="Hyperlink"/>
            <w:lang w:val="en-US"/>
          </w:rPr>
          <w:t>here</w:t>
        </w:r>
      </w:hyperlink>
      <w:r w:rsidRPr="00CD7CD8">
        <w:rPr>
          <w:lang w:val="en-GB"/>
        </w:rPr>
        <w:t>.</w:t>
      </w:r>
    </w:p>
    <w:p w14:paraId="54568A90" w14:textId="77777777" w:rsidR="000018C8" w:rsidRDefault="000018C8" w:rsidP="00CD7CD8">
      <w:pPr>
        <w:jc w:val="both"/>
        <w:rPr>
          <w:lang w:val="en-GB"/>
        </w:rPr>
      </w:pPr>
    </w:p>
    <w:p w14:paraId="7C9F4374" w14:textId="77777777" w:rsidR="000018C8" w:rsidRDefault="000018C8" w:rsidP="000018C8">
      <w:pPr>
        <w:jc w:val="both"/>
        <w:rPr>
          <w:lang w:val="en-GB"/>
        </w:rPr>
      </w:pPr>
    </w:p>
    <w:p w14:paraId="56C7E256" w14:textId="18DD4B52" w:rsidR="000018C8" w:rsidRPr="00F47731" w:rsidRDefault="000018C8" w:rsidP="000018C8">
      <w:pPr>
        <w:jc w:val="both"/>
        <w:rPr>
          <w:lang w:val="en-GB"/>
        </w:rPr>
      </w:pPr>
      <w:r w:rsidRPr="00F47731">
        <w:rPr>
          <w:lang w:val="en-GB"/>
        </w:rPr>
        <w:t>- - - End - - -</w:t>
      </w:r>
    </w:p>
    <w:p w14:paraId="28A82CB5" w14:textId="77777777" w:rsidR="000018C8" w:rsidRPr="00CD7CD8" w:rsidRDefault="000018C8" w:rsidP="00CD7CD8">
      <w:pPr>
        <w:jc w:val="both"/>
        <w:rPr>
          <w:lang w:val="en-GB"/>
        </w:rPr>
      </w:pPr>
    </w:p>
    <w:p w14:paraId="23F658BB" w14:textId="77777777" w:rsidR="00CD7CD8" w:rsidRPr="00CD7CD8" w:rsidRDefault="00CD7CD8" w:rsidP="00CD7CD8">
      <w:pPr>
        <w:jc w:val="both"/>
        <w:rPr>
          <w:lang w:val="en-GB"/>
        </w:rPr>
      </w:pPr>
    </w:p>
    <w:p w14:paraId="3CB6CEA2" w14:textId="77777777" w:rsidR="00CD7CD8" w:rsidRPr="00EF5325" w:rsidRDefault="00CD7CD8" w:rsidP="00CD7CD8">
      <w:pPr>
        <w:jc w:val="both"/>
        <w:rPr>
          <w:b/>
          <w:bCs/>
          <w:color w:val="C00000"/>
          <w:lang w:val="en-GB"/>
        </w:rPr>
      </w:pPr>
      <w:r w:rsidRPr="00EF5325">
        <w:rPr>
          <w:b/>
          <w:bCs/>
          <w:color w:val="C00000"/>
          <w:lang w:val="en-GB"/>
        </w:rPr>
        <w:t>About COS</w:t>
      </w:r>
    </w:p>
    <w:p w14:paraId="46EF3CCC" w14:textId="16B78360" w:rsidR="00CD7CD8" w:rsidRPr="00CD7CD8" w:rsidRDefault="00CD7CD8" w:rsidP="00CD7CD8">
      <w:pPr>
        <w:jc w:val="both"/>
        <w:rPr>
          <w:lang w:val="en-GB"/>
        </w:rPr>
      </w:pPr>
      <w:r w:rsidRPr="00CD7CD8">
        <w:rPr>
          <w:lang w:val="en-GB"/>
        </w:rPr>
        <w:t>Inspired by contemporary culture, the London-based fashion brand is known for iconic wardrobe pieces, elevated essentials, and innovative designs that are made to last. Dedicated to quality and sustainability, COS takes a bespoke approach to design, creating unique collections that combine function with timeless style.</w:t>
      </w:r>
      <w:r w:rsidR="00FD20A1">
        <w:rPr>
          <w:lang w:val="en-GB"/>
        </w:rPr>
        <w:t xml:space="preserve"> </w:t>
      </w:r>
      <w:r w:rsidRPr="00CD7CD8">
        <w:rPr>
          <w:lang w:val="en-GB"/>
        </w:rPr>
        <w:t>Since its launch in 2007, COS has expanded across Europe, Asia-Pacific, North America, and the Middle East. Today the brand has a 252-store portfolio, spanning 48 physical markets, 38 online markets and selected wholesale partners.</w:t>
      </w:r>
      <w:r w:rsidR="00BC50D3">
        <w:rPr>
          <w:lang w:val="en-GB"/>
        </w:rPr>
        <w:t xml:space="preserve"> More information: </w:t>
      </w:r>
      <w:r w:rsidRPr="00CD7CD8">
        <w:rPr>
          <w:lang w:val="en-GB"/>
        </w:rPr>
        <w:t>@cosstores</w:t>
      </w:r>
      <w:r w:rsidR="00BC50D3">
        <w:rPr>
          <w:lang w:val="en-GB"/>
        </w:rPr>
        <w:t xml:space="preserve"> and</w:t>
      </w:r>
      <w:r w:rsidRPr="00CD7CD8">
        <w:rPr>
          <w:lang w:val="en-GB"/>
        </w:rPr>
        <w:t xml:space="preserve"> </w:t>
      </w:r>
    </w:p>
    <w:p w14:paraId="62FC479B" w14:textId="77777777" w:rsidR="00CD7CD8" w:rsidRPr="00CD7CD8" w:rsidRDefault="00CD7CD8" w:rsidP="00CD7CD8">
      <w:pPr>
        <w:jc w:val="both"/>
        <w:rPr>
          <w:lang w:val="en-GB"/>
        </w:rPr>
      </w:pPr>
      <w:r w:rsidRPr="00CD7CD8">
        <w:rPr>
          <w:lang w:val="en-GB"/>
        </w:rPr>
        <w:t xml:space="preserve">COS.com </w:t>
      </w:r>
    </w:p>
    <w:p w14:paraId="12269C82" w14:textId="5940DB6F" w:rsidR="00F47731" w:rsidRDefault="00F47731" w:rsidP="00CD7CD8">
      <w:pPr>
        <w:jc w:val="both"/>
        <w:rPr>
          <w:lang w:val="en-GB"/>
        </w:rPr>
      </w:pPr>
    </w:p>
    <w:p w14:paraId="69F182AB" w14:textId="77777777" w:rsidR="00713D00" w:rsidRPr="00F47731" w:rsidRDefault="00713D00" w:rsidP="00CD7CD8">
      <w:pPr>
        <w:jc w:val="both"/>
        <w:rPr>
          <w:lang w:val="en-GB"/>
        </w:rPr>
      </w:pPr>
    </w:p>
    <w:p w14:paraId="6E4EDDC6" w14:textId="126AEAED" w:rsidR="00F47731" w:rsidRPr="00F47731" w:rsidRDefault="00F47731" w:rsidP="00F47731">
      <w:pPr>
        <w:jc w:val="both"/>
        <w:rPr>
          <w:b/>
          <w:bCs/>
          <w:color w:val="C00000"/>
          <w:lang w:val="en-GB"/>
        </w:rPr>
      </w:pPr>
      <w:r w:rsidRPr="00F47731">
        <w:rPr>
          <w:b/>
          <w:bCs/>
          <w:color w:val="C00000"/>
          <w:lang w:val="en-GB"/>
        </w:rPr>
        <w:t>About Bleckman</w:t>
      </w:r>
      <w:r w:rsidR="00980844">
        <w:rPr>
          <w:b/>
          <w:bCs/>
          <w:color w:val="C00000"/>
          <w:lang w:val="en-GB"/>
        </w:rPr>
        <w:t>n</w:t>
      </w:r>
    </w:p>
    <w:p w14:paraId="629ED7C2" w14:textId="71CD8124" w:rsidR="00F47731" w:rsidRPr="00F47731" w:rsidRDefault="00F47731" w:rsidP="00F47731">
      <w:pPr>
        <w:jc w:val="both"/>
        <w:rPr>
          <w:lang w:val="en-GB"/>
        </w:rPr>
      </w:pPr>
      <w:r w:rsidRPr="00F47731">
        <w:rPr>
          <w:lang w:val="en-GB"/>
        </w:rPr>
        <w:t xml:space="preserve">Bleckmann is a market leader in Supply Chain Management (SCM) services for fashion and lifestyle brands. Founded in 1862, Bleckmann developed from a transport company to a full supply chain solutions provider with specific expertise in e-fulfillment. From its strong base in Europe, the company expanded into the US and Asia, enabling Bleckmann to serve customers around the world. Its investments and extensive experience in IT solutions ensure that Bleckmann offers a uniform platform to its customers worldwide. Around five thousand employees are available every day to support </w:t>
      </w:r>
      <w:r w:rsidRPr="00F47731">
        <w:rPr>
          <w:lang w:val="en-GB"/>
        </w:rPr>
        <w:lastRenderedPageBreak/>
        <w:t>Bleckmann's c</w:t>
      </w:r>
      <w:r w:rsidR="007C1BF4">
        <w:rPr>
          <w:lang w:val="en-GB"/>
        </w:rPr>
        <w:t>lient</w:t>
      </w:r>
      <w:r w:rsidRPr="00F47731">
        <w:rPr>
          <w:lang w:val="en-GB"/>
        </w:rPr>
        <w:t>s and keep their promises. With a turnover of EUR 545 million, Bleckmann has the size and flexibility to provide world-class solutions for its c</w:t>
      </w:r>
      <w:r w:rsidR="00D271EF">
        <w:rPr>
          <w:lang w:val="en-GB"/>
        </w:rPr>
        <w:t>lient</w:t>
      </w:r>
      <w:r w:rsidRPr="00F47731">
        <w:rPr>
          <w:lang w:val="en-GB"/>
        </w:rPr>
        <w:t>s. For more information, visit www.bleckmann.com</w:t>
      </w:r>
    </w:p>
    <w:p w14:paraId="02C81DCC" w14:textId="77777777" w:rsidR="00F47731" w:rsidRPr="00F47731" w:rsidRDefault="00F47731" w:rsidP="00F47731">
      <w:pPr>
        <w:jc w:val="both"/>
        <w:rPr>
          <w:lang w:val="en-GB"/>
        </w:rPr>
      </w:pPr>
    </w:p>
    <w:p w14:paraId="0A24E92F" w14:textId="77777777" w:rsidR="000018C8" w:rsidRDefault="000018C8" w:rsidP="000018C8">
      <w:pPr>
        <w:spacing w:line="240" w:lineRule="auto"/>
        <w:rPr>
          <w:sz w:val="20"/>
          <w:szCs w:val="20"/>
          <w:lang w:val="en-GB"/>
        </w:rPr>
      </w:pPr>
    </w:p>
    <w:p w14:paraId="6F2B56C0" w14:textId="77777777" w:rsidR="000018C8" w:rsidRDefault="000018C8" w:rsidP="000018C8">
      <w:pPr>
        <w:spacing w:line="240" w:lineRule="auto"/>
        <w:rPr>
          <w:sz w:val="20"/>
          <w:szCs w:val="20"/>
          <w:lang w:val="en-GB"/>
        </w:rPr>
      </w:pPr>
    </w:p>
    <w:p w14:paraId="1EA4B371" w14:textId="77777777" w:rsidR="000018C8" w:rsidRDefault="000018C8" w:rsidP="000018C8">
      <w:pPr>
        <w:spacing w:line="240" w:lineRule="auto"/>
        <w:rPr>
          <w:sz w:val="20"/>
          <w:szCs w:val="20"/>
          <w:lang w:val="en-GB"/>
        </w:rPr>
      </w:pPr>
    </w:p>
    <w:p w14:paraId="10BBA275" w14:textId="77777777" w:rsidR="000018C8" w:rsidRDefault="000018C8" w:rsidP="000018C8">
      <w:pPr>
        <w:spacing w:line="240" w:lineRule="auto"/>
        <w:rPr>
          <w:sz w:val="20"/>
          <w:szCs w:val="20"/>
          <w:lang w:val="en-GB"/>
        </w:rPr>
      </w:pPr>
    </w:p>
    <w:p w14:paraId="7BA7FB29" w14:textId="77777777" w:rsidR="000018C8" w:rsidRDefault="000018C8" w:rsidP="000018C8">
      <w:pPr>
        <w:spacing w:line="240" w:lineRule="auto"/>
        <w:rPr>
          <w:sz w:val="20"/>
          <w:szCs w:val="20"/>
          <w:lang w:val="en-GB"/>
        </w:rPr>
      </w:pPr>
    </w:p>
    <w:p w14:paraId="2790E206" w14:textId="77777777" w:rsidR="000018C8" w:rsidRDefault="000018C8" w:rsidP="000018C8">
      <w:pPr>
        <w:spacing w:line="240" w:lineRule="auto"/>
        <w:rPr>
          <w:sz w:val="20"/>
          <w:szCs w:val="20"/>
          <w:lang w:val="en-GB"/>
        </w:rPr>
      </w:pPr>
    </w:p>
    <w:p w14:paraId="191AE966" w14:textId="765B4C73" w:rsidR="00F5002E" w:rsidRDefault="0046649E" w:rsidP="000018C8">
      <w:pPr>
        <w:spacing w:line="240" w:lineRule="auto"/>
        <w:rPr>
          <w:lang w:val="en-GB"/>
        </w:rPr>
      </w:pPr>
      <w:r w:rsidRPr="00BC50D3">
        <w:rPr>
          <w:lang w:val="en-GB"/>
        </w:rPr>
        <w:t>Media inquiries</w:t>
      </w:r>
      <w:r w:rsidR="00A27BAA" w:rsidRPr="00BC50D3">
        <w:rPr>
          <w:lang w:val="en-GB"/>
        </w:rPr>
        <w:t>:</w:t>
      </w:r>
    </w:p>
    <w:p w14:paraId="11E0E434" w14:textId="77777777" w:rsidR="009971F2" w:rsidRPr="00BC50D3" w:rsidRDefault="009971F2" w:rsidP="000018C8">
      <w:pPr>
        <w:spacing w:line="240" w:lineRule="auto"/>
        <w:rPr>
          <w:color w:val="000000"/>
          <w:lang w:val="en-GB"/>
        </w:rPr>
      </w:pPr>
    </w:p>
    <w:p w14:paraId="45E6A84E" w14:textId="77777777" w:rsidR="00C7505C" w:rsidRPr="0046649E" w:rsidRDefault="00C7505C" w:rsidP="00F5002E">
      <w:pPr>
        <w:rPr>
          <w:b/>
          <w:bCs/>
          <w:color w:val="000000"/>
          <w:lang w:val="en-GB"/>
        </w:rPr>
      </w:pPr>
    </w:p>
    <w:p w14:paraId="44E63504" w14:textId="4002CC2A" w:rsidR="0010447A" w:rsidRPr="009971F2" w:rsidRDefault="00D55EF9" w:rsidP="00F5002E">
      <w:pPr>
        <w:rPr>
          <w:b/>
          <w:bCs/>
          <w:color w:val="44546A" w:themeColor="text2"/>
          <w:sz w:val="20"/>
          <w:szCs w:val="20"/>
          <w:lang w:val="en-US"/>
        </w:rPr>
      </w:pPr>
      <w:r w:rsidRPr="009971F2">
        <w:rPr>
          <w:b/>
          <w:bCs/>
          <w:color w:val="44546A" w:themeColor="text2"/>
          <w:sz w:val="20"/>
          <w:szCs w:val="20"/>
          <w:lang w:val="en-US"/>
        </w:rPr>
        <w:t>For COS</w:t>
      </w:r>
      <w:r w:rsidR="009971F2" w:rsidRPr="009971F2">
        <w:rPr>
          <w:b/>
          <w:bCs/>
          <w:color w:val="44546A" w:themeColor="text2"/>
          <w:sz w:val="20"/>
          <w:szCs w:val="20"/>
          <w:lang w:val="en-US"/>
        </w:rPr>
        <w:t xml:space="preserve"> please contact:</w:t>
      </w:r>
      <w:r w:rsidR="00102720" w:rsidRPr="009971F2">
        <w:rPr>
          <w:b/>
          <w:bCs/>
          <w:color w:val="44546A" w:themeColor="text2"/>
          <w:sz w:val="20"/>
          <w:szCs w:val="20"/>
          <w:lang w:val="en-US"/>
        </w:rPr>
        <w:t xml:space="preserve"> </w:t>
      </w:r>
      <w:hyperlink r:id="rId12" w:history="1">
        <w:r w:rsidR="00102720" w:rsidRPr="009971F2">
          <w:rPr>
            <w:rStyle w:val="Hyperlink"/>
            <w:b/>
            <w:bCs/>
            <w:sz w:val="20"/>
            <w:szCs w:val="20"/>
            <w:lang w:val="en-US"/>
          </w:rPr>
          <w:t>corporate@cosstores.com</w:t>
        </w:r>
      </w:hyperlink>
      <w:r w:rsidR="00102720" w:rsidRPr="009971F2">
        <w:rPr>
          <w:b/>
          <w:bCs/>
          <w:color w:val="44546A" w:themeColor="text2"/>
          <w:sz w:val="20"/>
          <w:szCs w:val="20"/>
          <w:lang w:val="en-US"/>
        </w:rPr>
        <w:t xml:space="preserve"> </w:t>
      </w:r>
      <w:r w:rsidRPr="009971F2">
        <w:rPr>
          <w:b/>
          <w:bCs/>
          <w:color w:val="44546A" w:themeColor="text2"/>
          <w:sz w:val="20"/>
          <w:szCs w:val="20"/>
          <w:lang w:val="en-US"/>
        </w:rPr>
        <w:t xml:space="preserve">  </w:t>
      </w:r>
    </w:p>
    <w:p w14:paraId="3CF4DEFA" w14:textId="77777777" w:rsidR="00F5002E" w:rsidRPr="008F19CA" w:rsidRDefault="00F5002E" w:rsidP="004A6591">
      <w:pPr>
        <w:jc w:val="both"/>
        <w:rPr>
          <w:sz w:val="20"/>
          <w:szCs w:val="20"/>
          <w:lang w:val="en-GB"/>
        </w:rPr>
      </w:pPr>
    </w:p>
    <w:p w14:paraId="500EE538" w14:textId="77777777" w:rsidR="009971F2" w:rsidRDefault="009971F2" w:rsidP="004A6591">
      <w:pPr>
        <w:jc w:val="both"/>
        <w:rPr>
          <w:b/>
          <w:bCs/>
          <w:sz w:val="20"/>
          <w:szCs w:val="20"/>
          <w:lang w:val="en-GB"/>
        </w:rPr>
      </w:pPr>
    </w:p>
    <w:p w14:paraId="3C5BE0EB" w14:textId="77777777" w:rsidR="009971F2" w:rsidRDefault="009971F2" w:rsidP="004A6591">
      <w:pPr>
        <w:jc w:val="both"/>
        <w:rPr>
          <w:b/>
          <w:bCs/>
          <w:sz w:val="20"/>
          <w:szCs w:val="20"/>
          <w:lang w:val="en-GB"/>
        </w:rPr>
      </w:pPr>
      <w:r>
        <w:rPr>
          <w:b/>
          <w:bCs/>
          <w:sz w:val="20"/>
          <w:szCs w:val="20"/>
          <w:lang w:val="en-GB"/>
        </w:rPr>
        <w:t>For Bleckmann please contact:</w:t>
      </w:r>
    </w:p>
    <w:p w14:paraId="787CA04D" w14:textId="77777777" w:rsidR="009971F2" w:rsidRDefault="009971F2" w:rsidP="004A6591">
      <w:pPr>
        <w:jc w:val="both"/>
        <w:rPr>
          <w:b/>
          <w:bCs/>
          <w:sz w:val="20"/>
          <w:szCs w:val="20"/>
          <w:lang w:val="en-GB"/>
        </w:rPr>
      </w:pPr>
    </w:p>
    <w:p w14:paraId="641FF463" w14:textId="2BD07DF3" w:rsidR="00E43B9D" w:rsidRPr="0046649E" w:rsidRDefault="00A27BAA" w:rsidP="004A6591">
      <w:pPr>
        <w:jc w:val="both"/>
        <w:rPr>
          <w:b/>
          <w:bCs/>
          <w:sz w:val="20"/>
          <w:szCs w:val="20"/>
          <w:lang w:val="en-GB"/>
        </w:rPr>
      </w:pPr>
      <w:r w:rsidRPr="0046649E">
        <w:rPr>
          <w:b/>
          <w:bCs/>
          <w:sz w:val="20"/>
          <w:szCs w:val="20"/>
          <w:lang w:val="en-GB"/>
        </w:rPr>
        <w:t xml:space="preserve">Dorota Tankink </w:t>
      </w:r>
      <w:r w:rsidR="00E15A17" w:rsidRPr="0046649E">
        <w:rPr>
          <w:b/>
          <w:bCs/>
          <w:sz w:val="20"/>
          <w:szCs w:val="20"/>
          <w:lang w:val="en-GB"/>
        </w:rPr>
        <w:t xml:space="preserve">| </w:t>
      </w:r>
      <w:r w:rsidR="00CC004E" w:rsidRPr="0046649E">
        <w:rPr>
          <w:b/>
          <w:bCs/>
          <w:sz w:val="20"/>
          <w:szCs w:val="20"/>
          <w:lang w:val="en-GB"/>
        </w:rPr>
        <w:t xml:space="preserve">Bleckmann </w:t>
      </w:r>
      <w:r w:rsidRPr="0046649E">
        <w:rPr>
          <w:b/>
          <w:bCs/>
          <w:sz w:val="20"/>
          <w:szCs w:val="20"/>
          <w:lang w:val="en-GB"/>
        </w:rPr>
        <w:t xml:space="preserve">Marketing &amp; Communication </w:t>
      </w:r>
      <w:r w:rsidR="00E43B9D" w:rsidRPr="0046649E">
        <w:rPr>
          <w:b/>
          <w:bCs/>
          <w:sz w:val="20"/>
          <w:szCs w:val="20"/>
          <w:lang w:val="en-GB"/>
        </w:rPr>
        <w:t>Manager</w:t>
      </w:r>
      <w:r w:rsidR="004D4F77" w:rsidRPr="0046649E">
        <w:rPr>
          <w:b/>
          <w:bCs/>
          <w:sz w:val="20"/>
          <w:szCs w:val="20"/>
          <w:lang w:val="en-GB"/>
        </w:rPr>
        <w:t xml:space="preserve"> </w:t>
      </w:r>
    </w:p>
    <w:p w14:paraId="1785F87C" w14:textId="11CA5CF0" w:rsidR="00A27BAA" w:rsidRPr="0046649E" w:rsidRDefault="00A27BAA" w:rsidP="004A6591">
      <w:pPr>
        <w:jc w:val="both"/>
        <w:rPr>
          <w:b/>
          <w:bCs/>
          <w:sz w:val="20"/>
          <w:szCs w:val="20"/>
          <w:lang w:val="en-GB"/>
        </w:rPr>
      </w:pPr>
      <w:r w:rsidRPr="0046649E">
        <w:rPr>
          <w:b/>
          <w:bCs/>
          <w:sz w:val="20"/>
          <w:szCs w:val="20"/>
          <w:lang w:val="en-GB"/>
        </w:rPr>
        <w:t xml:space="preserve">+31 6 3012 9759 | </w:t>
      </w:r>
      <w:hyperlink r:id="rId13" w:history="1">
        <w:r w:rsidR="00E43B9D" w:rsidRPr="0046649E">
          <w:rPr>
            <w:rStyle w:val="Hyperlink"/>
            <w:b/>
            <w:bCs/>
            <w:sz w:val="20"/>
            <w:szCs w:val="20"/>
            <w:lang w:val="en-GB"/>
          </w:rPr>
          <w:t>dorota.tankink@bleckmann.com</w:t>
        </w:r>
      </w:hyperlink>
      <w:r w:rsidR="00E43B9D" w:rsidRPr="0046649E">
        <w:rPr>
          <w:b/>
          <w:bCs/>
          <w:sz w:val="20"/>
          <w:szCs w:val="20"/>
          <w:lang w:val="en-GB"/>
        </w:rPr>
        <w:t xml:space="preserve"> </w:t>
      </w:r>
    </w:p>
    <w:p w14:paraId="766F4859" w14:textId="77777777" w:rsidR="004237BB" w:rsidRPr="0046649E" w:rsidRDefault="004237BB" w:rsidP="004A6591">
      <w:pPr>
        <w:jc w:val="both"/>
        <w:rPr>
          <w:b/>
          <w:bCs/>
          <w:sz w:val="20"/>
          <w:szCs w:val="20"/>
          <w:lang w:val="en-GB"/>
        </w:rPr>
      </w:pPr>
    </w:p>
    <w:p w14:paraId="39040AB2" w14:textId="6FF144E6" w:rsidR="004237BB" w:rsidRPr="0046649E" w:rsidRDefault="004237BB" w:rsidP="004A6591">
      <w:pPr>
        <w:jc w:val="both"/>
        <w:rPr>
          <w:b/>
          <w:bCs/>
          <w:sz w:val="20"/>
          <w:szCs w:val="20"/>
          <w:lang w:val="en-GB"/>
        </w:rPr>
      </w:pPr>
      <w:r w:rsidRPr="0046649E">
        <w:rPr>
          <w:b/>
          <w:bCs/>
          <w:sz w:val="20"/>
          <w:szCs w:val="20"/>
          <w:lang w:val="en-GB"/>
        </w:rPr>
        <w:t>Gerard van de</w:t>
      </w:r>
      <w:r w:rsidR="006E3DB5" w:rsidRPr="0046649E">
        <w:rPr>
          <w:b/>
          <w:bCs/>
          <w:sz w:val="20"/>
          <w:szCs w:val="20"/>
          <w:lang w:val="en-GB"/>
        </w:rPr>
        <w:t xml:space="preserve">r Zanden | </w:t>
      </w:r>
      <w:r w:rsidR="00CC004E" w:rsidRPr="0046649E">
        <w:rPr>
          <w:b/>
          <w:bCs/>
          <w:sz w:val="20"/>
          <w:szCs w:val="20"/>
          <w:lang w:val="en-GB"/>
        </w:rPr>
        <w:t xml:space="preserve">Bleckmann </w:t>
      </w:r>
      <w:r w:rsidR="006E3DB5" w:rsidRPr="0046649E">
        <w:rPr>
          <w:b/>
          <w:bCs/>
          <w:sz w:val="20"/>
          <w:szCs w:val="20"/>
          <w:lang w:val="en-GB"/>
        </w:rPr>
        <w:t>Marketing &amp; Communication Coordinator</w:t>
      </w:r>
    </w:p>
    <w:p w14:paraId="21E0883B" w14:textId="7FA41BE3" w:rsidR="006E3DB5" w:rsidRPr="0046649E" w:rsidRDefault="009D27B5" w:rsidP="004A6591">
      <w:pPr>
        <w:jc w:val="both"/>
        <w:rPr>
          <w:rStyle w:val="Hyperlink"/>
          <w:b/>
          <w:bCs/>
          <w:sz w:val="20"/>
          <w:szCs w:val="20"/>
          <w:lang w:val="en-GB"/>
        </w:rPr>
      </w:pPr>
      <w:r w:rsidRPr="0046649E">
        <w:rPr>
          <w:b/>
          <w:bCs/>
          <w:sz w:val="20"/>
          <w:szCs w:val="20"/>
          <w:lang w:val="en-GB"/>
        </w:rPr>
        <w:t xml:space="preserve">+31 </w:t>
      </w:r>
      <w:r w:rsidR="00153BCD" w:rsidRPr="0046649E">
        <w:rPr>
          <w:b/>
          <w:bCs/>
          <w:sz w:val="20"/>
          <w:szCs w:val="20"/>
          <w:lang w:val="en-GB"/>
        </w:rPr>
        <w:t xml:space="preserve">6 2258 6914 | </w:t>
      </w:r>
      <w:hyperlink r:id="rId14" w:history="1">
        <w:r w:rsidRPr="0046649E">
          <w:rPr>
            <w:rStyle w:val="Hyperlink"/>
            <w:b/>
            <w:bCs/>
            <w:sz w:val="20"/>
            <w:szCs w:val="20"/>
            <w:lang w:val="en-GB"/>
          </w:rPr>
          <w:t>gerard.vanderzanden@bleckmann.com</w:t>
        </w:r>
      </w:hyperlink>
      <w:r w:rsidRPr="0046649E">
        <w:rPr>
          <w:rStyle w:val="Hyperlink"/>
          <w:b/>
          <w:bCs/>
          <w:sz w:val="20"/>
          <w:szCs w:val="20"/>
          <w:lang w:val="en-GB"/>
        </w:rPr>
        <w:t xml:space="preserve"> </w:t>
      </w:r>
    </w:p>
    <w:sectPr w:rsidR="006E3DB5" w:rsidRPr="0046649E" w:rsidSect="006B0F60">
      <w:headerReference w:type="default" r:id="rId15"/>
      <w:footerReference w:type="default" r:id="rId16"/>
      <w:headerReference w:type="first" r:id="rId17"/>
      <w:footerReference w:type="first" r:id="rId18"/>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577A" w14:textId="77777777" w:rsidR="00EC4DB2" w:rsidRDefault="00EC4DB2" w:rsidP="008B7D1A">
      <w:pPr>
        <w:spacing w:line="240" w:lineRule="auto"/>
      </w:pPr>
      <w:r>
        <w:separator/>
      </w:r>
    </w:p>
  </w:endnote>
  <w:endnote w:type="continuationSeparator" w:id="0">
    <w:p w14:paraId="1440C09F" w14:textId="77777777" w:rsidR="00EC4DB2" w:rsidRDefault="00EC4DB2" w:rsidP="008B7D1A">
      <w:pPr>
        <w:spacing w:line="240" w:lineRule="auto"/>
      </w:pPr>
      <w:r>
        <w:continuationSeparator/>
      </w:r>
    </w:p>
  </w:endnote>
  <w:endnote w:type="continuationNotice" w:id="1">
    <w:p w14:paraId="581B5F69" w14:textId="77777777" w:rsidR="00EC4DB2" w:rsidRDefault="00EC4D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501A5" id="Rechte verbindingslijn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E43B9D">
      <w:rPr>
        <w:color w:val="545960"/>
        <w:sz w:val="16"/>
        <w:lang w:val="fr-BE"/>
      </w:rPr>
      <w:t>Persbericht</w:t>
    </w:r>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43F0A96D"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CEB41" id="Rechte verbindingslijn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Pr>
        <w:color w:val="545960"/>
        <w:sz w:val="16"/>
        <w:lang w:val="fr-BE"/>
      </w:rPr>
      <w:t>P</w:t>
    </w:r>
    <w:r w:rsidR="00266B1C">
      <w:rPr>
        <w:color w:val="545960"/>
        <w:sz w:val="16"/>
        <w:lang w:val="fr-BE"/>
      </w:rPr>
      <w:t>ress Release</w:t>
    </w:r>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DC6B" w14:textId="77777777" w:rsidR="00EC4DB2" w:rsidRDefault="00EC4DB2" w:rsidP="008B7D1A">
      <w:pPr>
        <w:spacing w:line="240" w:lineRule="auto"/>
      </w:pPr>
      <w:r>
        <w:separator/>
      </w:r>
    </w:p>
  </w:footnote>
  <w:footnote w:type="continuationSeparator" w:id="0">
    <w:p w14:paraId="78F5B3CB" w14:textId="77777777" w:rsidR="00EC4DB2" w:rsidRDefault="00EC4DB2" w:rsidP="008B7D1A">
      <w:pPr>
        <w:spacing w:line="240" w:lineRule="auto"/>
      </w:pPr>
      <w:r>
        <w:continuationSeparator/>
      </w:r>
    </w:p>
  </w:footnote>
  <w:footnote w:type="continuationNotice" w:id="1">
    <w:p w14:paraId="53716E0F" w14:textId="77777777" w:rsidR="00EC4DB2" w:rsidRDefault="00EC4D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548CF" id="Rechte verbindingslijn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95E1A" id="Rechte verbindingslijn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FE72D9"/>
    <w:multiLevelType w:val="hybridMultilevel"/>
    <w:tmpl w:val="7B68B1B8"/>
    <w:lvl w:ilvl="0" w:tplc="8E70ECD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336421722">
    <w:abstractNumId w:val="14"/>
  </w:num>
  <w:num w:numId="2" w16cid:durableId="1640958260">
    <w:abstractNumId w:val="16"/>
  </w:num>
  <w:num w:numId="3" w16cid:durableId="21713933">
    <w:abstractNumId w:val="18"/>
  </w:num>
  <w:num w:numId="4" w16cid:durableId="438184354">
    <w:abstractNumId w:val="9"/>
  </w:num>
  <w:num w:numId="5" w16cid:durableId="1916931310">
    <w:abstractNumId w:val="7"/>
  </w:num>
  <w:num w:numId="6" w16cid:durableId="1739086936">
    <w:abstractNumId w:val="6"/>
  </w:num>
  <w:num w:numId="7" w16cid:durableId="2096317992">
    <w:abstractNumId w:val="5"/>
  </w:num>
  <w:num w:numId="8" w16cid:durableId="1636839346">
    <w:abstractNumId w:val="4"/>
  </w:num>
  <w:num w:numId="9" w16cid:durableId="1999991003">
    <w:abstractNumId w:val="8"/>
  </w:num>
  <w:num w:numId="10" w16cid:durableId="446658799">
    <w:abstractNumId w:val="3"/>
  </w:num>
  <w:num w:numId="11" w16cid:durableId="520512844">
    <w:abstractNumId w:val="2"/>
  </w:num>
  <w:num w:numId="12" w16cid:durableId="476535058">
    <w:abstractNumId w:val="1"/>
  </w:num>
  <w:num w:numId="13" w16cid:durableId="1239094240">
    <w:abstractNumId w:val="0"/>
  </w:num>
  <w:num w:numId="14" w16cid:durableId="1134788188">
    <w:abstractNumId w:val="19"/>
  </w:num>
  <w:num w:numId="15" w16cid:durableId="2065248237">
    <w:abstractNumId w:val="12"/>
  </w:num>
  <w:num w:numId="16" w16cid:durableId="1885633214">
    <w:abstractNumId w:val="17"/>
  </w:num>
  <w:num w:numId="17" w16cid:durableId="1695225457">
    <w:abstractNumId w:val="10"/>
  </w:num>
  <w:num w:numId="18" w16cid:durableId="1048382490">
    <w:abstractNumId w:val="11"/>
  </w:num>
  <w:num w:numId="19" w16cid:durableId="1226990657">
    <w:abstractNumId w:val="20"/>
  </w:num>
  <w:num w:numId="20" w16cid:durableId="1047729146">
    <w:abstractNumId w:val="13"/>
  </w:num>
  <w:num w:numId="21" w16cid:durableId="1792432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018C8"/>
    <w:rsid w:val="0001113C"/>
    <w:rsid w:val="000129CD"/>
    <w:rsid w:val="00021FC9"/>
    <w:rsid w:val="00025F92"/>
    <w:rsid w:val="0002601E"/>
    <w:rsid w:val="0002602A"/>
    <w:rsid w:val="00026DC9"/>
    <w:rsid w:val="00030B91"/>
    <w:rsid w:val="00032D18"/>
    <w:rsid w:val="0003326B"/>
    <w:rsid w:val="000557B9"/>
    <w:rsid w:val="000559EF"/>
    <w:rsid w:val="0006214C"/>
    <w:rsid w:val="000660DF"/>
    <w:rsid w:val="00067F5D"/>
    <w:rsid w:val="000751BB"/>
    <w:rsid w:val="00092E9B"/>
    <w:rsid w:val="00094E91"/>
    <w:rsid w:val="00097657"/>
    <w:rsid w:val="000A2601"/>
    <w:rsid w:val="000A54E0"/>
    <w:rsid w:val="000A619B"/>
    <w:rsid w:val="000B2BB1"/>
    <w:rsid w:val="000C67CB"/>
    <w:rsid w:val="000C69F6"/>
    <w:rsid w:val="000C719A"/>
    <w:rsid w:val="000F0015"/>
    <w:rsid w:val="000F286F"/>
    <w:rsid w:val="000F393C"/>
    <w:rsid w:val="000F56E6"/>
    <w:rsid w:val="00102720"/>
    <w:rsid w:val="0010447A"/>
    <w:rsid w:val="00105A16"/>
    <w:rsid w:val="001069C0"/>
    <w:rsid w:val="0011055B"/>
    <w:rsid w:val="00117FF3"/>
    <w:rsid w:val="00124A1C"/>
    <w:rsid w:val="00124F32"/>
    <w:rsid w:val="00131D79"/>
    <w:rsid w:val="00136C84"/>
    <w:rsid w:val="00137476"/>
    <w:rsid w:val="0014206C"/>
    <w:rsid w:val="00144883"/>
    <w:rsid w:val="00152400"/>
    <w:rsid w:val="001525DC"/>
    <w:rsid w:val="00153BCD"/>
    <w:rsid w:val="00161F55"/>
    <w:rsid w:val="00164639"/>
    <w:rsid w:val="00164D87"/>
    <w:rsid w:val="00165BE4"/>
    <w:rsid w:val="00167FCF"/>
    <w:rsid w:val="0017022B"/>
    <w:rsid w:val="00172533"/>
    <w:rsid w:val="00174EBA"/>
    <w:rsid w:val="0018258E"/>
    <w:rsid w:val="00185D32"/>
    <w:rsid w:val="001861B4"/>
    <w:rsid w:val="00191D22"/>
    <w:rsid w:val="00193168"/>
    <w:rsid w:val="00193EAC"/>
    <w:rsid w:val="001941B0"/>
    <w:rsid w:val="001A0039"/>
    <w:rsid w:val="001A378C"/>
    <w:rsid w:val="001A4E60"/>
    <w:rsid w:val="001B7ACB"/>
    <w:rsid w:val="001C14FE"/>
    <w:rsid w:val="001D0823"/>
    <w:rsid w:val="001D251F"/>
    <w:rsid w:val="001D7EF2"/>
    <w:rsid w:val="001E3493"/>
    <w:rsid w:val="001E55FA"/>
    <w:rsid w:val="001F28B6"/>
    <w:rsid w:val="001F681C"/>
    <w:rsid w:val="001F7462"/>
    <w:rsid w:val="00204A6C"/>
    <w:rsid w:val="002114F4"/>
    <w:rsid w:val="002114FE"/>
    <w:rsid w:val="00214E9D"/>
    <w:rsid w:val="002228A5"/>
    <w:rsid w:val="00224BBE"/>
    <w:rsid w:val="00225974"/>
    <w:rsid w:val="00227EB2"/>
    <w:rsid w:val="00230E1A"/>
    <w:rsid w:val="002433E7"/>
    <w:rsid w:val="002443E4"/>
    <w:rsid w:val="00245E30"/>
    <w:rsid w:val="002552AD"/>
    <w:rsid w:val="00256BCA"/>
    <w:rsid w:val="00260569"/>
    <w:rsid w:val="00261C4B"/>
    <w:rsid w:val="00262647"/>
    <w:rsid w:val="0026672E"/>
    <w:rsid w:val="00266B1C"/>
    <w:rsid w:val="00267D5C"/>
    <w:rsid w:val="0027059C"/>
    <w:rsid w:val="00285695"/>
    <w:rsid w:val="0029532F"/>
    <w:rsid w:val="00297EAE"/>
    <w:rsid w:val="002A00A2"/>
    <w:rsid w:val="002A25E6"/>
    <w:rsid w:val="002A2E26"/>
    <w:rsid w:val="002A330F"/>
    <w:rsid w:val="002A402E"/>
    <w:rsid w:val="002A6149"/>
    <w:rsid w:val="002A78C1"/>
    <w:rsid w:val="002B4DDE"/>
    <w:rsid w:val="002C0B53"/>
    <w:rsid w:val="002C477D"/>
    <w:rsid w:val="002C5E63"/>
    <w:rsid w:val="002C62E7"/>
    <w:rsid w:val="002D3C39"/>
    <w:rsid w:val="002E55EF"/>
    <w:rsid w:val="002F3474"/>
    <w:rsid w:val="002F44BC"/>
    <w:rsid w:val="002F63B7"/>
    <w:rsid w:val="00302FF8"/>
    <w:rsid w:val="0031320B"/>
    <w:rsid w:val="003202C5"/>
    <w:rsid w:val="0032280A"/>
    <w:rsid w:val="003228EC"/>
    <w:rsid w:val="00323711"/>
    <w:rsid w:val="00325B6C"/>
    <w:rsid w:val="00326968"/>
    <w:rsid w:val="00327017"/>
    <w:rsid w:val="00330DB9"/>
    <w:rsid w:val="003315A2"/>
    <w:rsid w:val="003350E1"/>
    <w:rsid w:val="00340496"/>
    <w:rsid w:val="00345B01"/>
    <w:rsid w:val="00350200"/>
    <w:rsid w:val="00350B21"/>
    <w:rsid w:val="00353819"/>
    <w:rsid w:val="003627CB"/>
    <w:rsid w:val="003754ED"/>
    <w:rsid w:val="003758CF"/>
    <w:rsid w:val="00376979"/>
    <w:rsid w:val="003770DE"/>
    <w:rsid w:val="00385AA2"/>
    <w:rsid w:val="003944A2"/>
    <w:rsid w:val="00397CEC"/>
    <w:rsid w:val="003A0B93"/>
    <w:rsid w:val="003A1A1B"/>
    <w:rsid w:val="003A4542"/>
    <w:rsid w:val="003A5A7D"/>
    <w:rsid w:val="003A7FC9"/>
    <w:rsid w:val="003B4BC9"/>
    <w:rsid w:val="003C677E"/>
    <w:rsid w:val="003C740E"/>
    <w:rsid w:val="003D0975"/>
    <w:rsid w:val="003D1BA7"/>
    <w:rsid w:val="003D4CB6"/>
    <w:rsid w:val="003E5D50"/>
    <w:rsid w:val="00403F0B"/>
    <w:rsid w:val="0041195B"/>
    <w:rsid w:val="00412727"/>
    <w:rsid w:val="004152D9"/>
    <w:rsid w:val="00417368"/>
    <w:rsid w:val="00422F9A"/>
    <w:rsid w:val="004237BB"/>
    <w:rsid w:val="00423EE0"/>
    <w:rsid w:val="004252C2"/>
    <w:rsid w:val="00426B7B"/>
    <w:rsid w:val="0043378D"/>
    <w:rsid w:val="00440210"/>
    <w:rsid w:val="00447D54"/>
    <w:rsid w:val="00450275"/>
    <w:rsid w:val="004538E4"/>
    <w:rsid w:val="004540E7"/>
    <w:rsid w:val="00455641"/>
    <w:rsid w:val="00457230"/>
    <w:rsid w:val="00457F08"/>
    <w:rsid w:val="00460A81"/>
    <w:rsid w:val="00462F42"/>
    <w:rsid w:val="0046649E"/>
    <w:rsid w:val="00483945"/>
    <w:rsid w:val="0048562E"/>
    <w:rsid w:val="0049145C"/>
    <w:rsid w:val="00491DEF"/>
    <w:rsid w:val="0049426F"/>
    <w:rsid w:val="0049496C"/>
    <w:rsid w:val="004A565B"/>
    <w:rsid w:val="004A6591"/>
    <w:rsid w:val="004A6E28"/>
    <w:rsid w:val="004A70D4"/>
    <w:rsid w:val="004A780E"/>
    <w:rsid w:val="004A7C85"/>
    <w:rsid w:val="004B246B"/>
    <w:rsid w:val="004B28D9"/>
    <w:rsid w:val="004B3A60"/>
    <w:rsid w:val="004B7BE1"/>
    <w:rsid w:val="004C190E"/>
    <w:rsid w:val="004D4F77"/>
    <w:rsid w:val="004D75CF"/>
    <w:rsid w:val="004E07CA"/>
    <w:rsid w:val="004E228C"/>
    <w:rsid w:val="004E22FB"/>
    <w:rsid w:val="004F1713"/>
    <w:rsid w:val="004F1CED"/>
    <w:rsid w:val="00501501"/>
    <w:rsid w:val="00501813"/>
    <w:rsid w:val="00504AA2"/>
    <w:rsid w:val="00507397"/>
    <w:rsid w:val="00516370"/>
    <w:rsid w:val="0052374D"/>
    <w:rsid w:val="00526EFA"/>
    <w:rsid w:val="0052728E"/>
    <w:rsid w:val="00531F6D"/>
    <w:rsid w:val="00532156"/>
    <w:rsid w:val="00535317"/>
    <w:rsid w:val="005472BB"/>
    <w:rsid w:val="00553A10"/>
    <w:rsid w:val="00560C99"/>
    <w:rsid w:val="00564D05"/>
    <w:rsid w:val="005669B4"/>
    <w:rsid w:val="00575926"/>
    <w:rsid w:val="00576203"/>
    <w:rsid w:val="005775EB"/>
    <w:rsid w:val="0058040E"/>
    <w:rsid w:val="00583432"/>
    <w:rsid w:val="00583606"/>
    <w:rsid w:val="0058391E"/>
    <w:rsid w:val="005842F2"/>
    <w:rsid w:val="00584EAF"/>
    <w:rsid w:val="00587D0A"/>
    <w:rsid w:val="00590EAC"/>
    <w:rsid w:val="005A2631"/>
    <w:rsid w:val="005A65EE"/>
    <w:rsid w:val="005B1E96"/>
    <w:rsid w:val="005B5BB5"/>
    <w:rsid w:val="005B71F6"/>
    <w:rsid w:val="005C2F93"/>
    <w:rsid w:val="005C43A3"/>
    <w:rsid w:val="005C5074"/>
    <w:rsid w:val="005D5F6C"/>
    <w:rsid w:val="005D603B"/>
    <w:rsid w:val="005E081B"/>
    <w:rsid w:val="005E24F1"/>
    <w:rsid w:val="005E3726"/>
    <w:rsid w:val="005E3B15"/>
    <w:rsid w:val="005F3013"/>
    <w:rsid w:val="00615AC1"/>
    <w:rsid w:val="006165EB"/>
    <w:rsid w:val="00621B3E"/>
    <w:rsid w:val="0062627F"/>
    <w:rsid w:val="00627210"/>
    <w:rsid w:val="00632AD7"/>
    <w:rsid w:val="00633EA8"/>
    <w:rsid w:val="006368D8"/>
    <w:rsid w:val="006432DC"/>
    <w:rsid w:val="0065458F"/>
    <w:rsid w:val="00657195"/>
    <w:rsid w:val="006764AE"/>
    <w:rsid w:val="006770FC"/>
    <w:rsid w:val="00681F46"/>
    <w:rsid w:val="00682BA9"/>
    <w:rsid w:val="00682DE0"/>
    <w:rsid w:val="0068428F"/>
    <w:rsid w:val="006872F3"/>
    <w:rsid w:val="00690AAD"/>
    <w:rsid w:val="0069128E"/>
    <w:rsid w:val="0069261C"/>
    <w:rsid w:val="006A3F85"/>
    <w:rsid w:val="006A5147"/>
    <w:rsid w:val="006A7201"/>
    <w:rsid w:val="006B0F60"/>
    <w:rsid w:val="006B2B7F"/>
    <w:rsid w:val="006B5DA7"/>
    <w:rsid w:val="006B7B3C"/>
    <w:rsid w:val="006C0048"/>
    <w:rsid w:val="006C2056"/>
    <w:rsid w:val="006C712D"/>
    <w:rsid w:val="006D0BE7"/>
    <w:rsid w:val="006D13D4"/>
    <w:rsid w:val="006D26CD"/>
    <w:rsid w:val="006D64AB"/>
    <w:rsid w:val="006E3BC2"/>
    <w:rsid w:val="006E3DB5"/>
    <w:rsid w:val="006E6AC1"/>
    <w:rsid w:val="006F2EB2"/>
    <w:rsid w:val="00701E05"/>
    <w:rsid w:val="007046BE"/>
    <w:rsid w:val="00705D5B"/>
    <w:rsid w:val="00712D73"/>
    <w:rsid w:val="00713D00"/>
    <w:rsid w:val="00713F32"/>
    <w:rsid w:val="0071547D"/>
    <w:rsid w:val="00717238"/>
    <w:rsid w:val="00717A85"/>
    <w:rsid w:val="00721BA6"/>
    <w:rsid w:val="00724ED6"/>
    <w:rsid w:val="00725A89"/>
    <w:rsid w:val="007268CE"/>
    <w:rsid w:val="00736239"/>
    <w:rsid w:val="00747773"/>
    <w:rsid w:val="00753069"/>
    <w:rsid w:val="00756B03"/>
    <w:rsid w:val="00763452"/>
    <w:rsid w:val="00782EA8"/>
    <w:rsid w:val="00790C68"/>
    <w:rsid w:val="0079353F"/>
    <w:rsid w:val="007A0636"/>
    <w:rsid w:val="007A4E88"/>
    <w:rsid w:val="007A6DA4"/>
    <w:rsid w:val="007A7F2C"/>
    <w:rsid w:val="007C0B90"/>
    <w:rsid w:val="007C1BF4"/>
    <w:rsid w:val="007C2A9E"/>
    <w:rsid w:val="007C3ADF"/>
    <w:rsid w:val="007C544E"/>
    <w:rsid w:val="007C7D37"/>
    <w:rsid w:val="007D1C57"/>
    <w:rsid w:val="007D239A"/>
    <w:rsid w:val="007D320D"/>
    <w:rsid w:val="007D3824"/>
    <w:rsid w:val="007D794C"/>
    <w:rsid w:val="007E3BA9"/>
    <w:rsid w:val="007E443A"/>
    <w:rsid w:val="007F0AEB"/>
    <w:rsid w:val="007F28E2"/>
    <w:rsid w:val="007F3203"/>
    <w:rsid w:val="007F3AB5"/>
    <w:rsid w:val="007F57DC"/>
    <w:rsid w:val="0080641D"/>
    <w:rsid w:val="0082373B"/>
    <w:rsid w:val="00825C77"/>
    <w:rsid w:val="0082709B"/>
    <w:rsid w:val="00832947"/>
    <w:rsid w:val="00833658"/>
    <w:rsid w:val="008363E7"/>
    <w:rsid w:val="0084471E"/>
    <w:rsid w:val="00846522"/>
    <w:rsid w:val="00853B73"/>
    <w:rsid w:val="00861E6B"/>
    <w:rsid w:val="0086479C"/>
    <w:rsid w:val="008653CC"/>
    <w:rsid w:val="00866F7F"/>
    <w:rsid w:val="008752FF"/>
    <w:rsid w:val="00875CAB"/>
    <w:rsid w:val="00877CEB"/>
    <w:rsid w:val="008826A7"/>
    <w:rsid w:val="00884B55"/>
    <w:rsid w:val="00886EE9"/>
    <w:rsid w:val="008928D7"/>
    <w:rsid w:val="00892DF3"/>
    <w:rsid w:val="008972ED"/>
    <w:rsid w:val="008A5419"/>
    <w:rsid w:val="008A603E"/>
    <w:rsid w:val="008A7A92"/>
    <w:rsid w:val="008B3DF8"/>
    <w:rsid w:val="008B6DFE"/>
    <w:rsid w:val="008B7D1A"/>
    <w:rsid w:val="008C51A8"/>
    <w:rsid w:val="008D6388"/>
    <w:rsid w:val="008D7DB6"/>
    <w:rsid w:val="008E072D"/>
    <w:rsid w:val="008E07B6"/>
    <w:rsid w:val="008E113E"/>
    <w:rsid w:val="008E1402"/>
    <w:rsid w:val="008E4216"/>
    <w:rsid w:val="008F19CA"/>
    <w:rsid w:val="008F3105"/>
    <w:rsid w:val="008F342C"/>
    <w:rsid w:val="00916E66"/>
    <w:rsid w:val="00926785"/>
    <w:rsid w:val="009345C9"/>
    <w:rsid w:val="009363C7"/>
    <w:rsid w:val="009429FD"/>
    <w:rsid w:val="009476F6"/>
    <w:rsid w:val="00950FD2"/>
    <w:rsid w:val="00951CC2"/>
    <w:rsid w:val="009573C1"/>
    <w:rsid w:val="0096071A"/>
    <w:rsid w:val="009632C2"/>
    <w:rsid w:val="00967423"/>
    <w:rsid w:val="00967ED9"/>
    <w:rsid w:val="00975B8B"/>
    <w:rsid w:val="00980844"/>
    <w:rsid w:val="00985655"/>
    <w:rsid w:val="009865A0"/>
    <w:rsid w:val="00990EBF"/>
    <w:rsid w:val="0099265E"/>
    <w:rsid w:val="00996630"/>
    <w:rsid w:val="009971F2"/>
    <w:rsid w:val="009A5DAF"/>
    <w:rsid w:val="009A7D13"/>
    <w:rsid w:val="009B1C6F"/>
    <w:rsid w:val="009B3FF1"/>
    <w:rsid w:val="009B794B"/>
    <w:rsid w:val="009C07F3"/>
    <w:rsid w:val="009C0EAE"/>
    <w:rsid w:val="009D07EB"/>
    <w:rsid w:val="009D27B5"/>
    <w:rsid w:val="009D3A6E"/>
    <w:rsid w:val="009D601E"/>
    <w:rsid w:val="009D6D70"/>
    <w:rsid w:val="009E3E5D"/>
    <w:rsid w:val="00A00370"/>
    <w:rsid w:val="00A07500"/>
    <w:rsid w:val="00A11AA7"/>
    <w:rsid w:val="00A213E4"/>
    <w:rsid w:val="00A23DC1"/>
    <w:rsid w:val="00A24E1D"/>
    <w:rsid w:val="00A257CF"/>
    <w:rsid w:val="00A260F9"/>
    <w:rsid w:val="00A27BAA"/>
    <w:rsid w:val="00A30341"/>
    <w:rsid w:val="00A31F87"/>
    <w:rsid w:val="00A32BF1"/>
    <w:rsid w:val="00A366F6"/>
    <w:rsid w:val="00A40662"/>
    <w:rsid w:val="00A43A3C"/>
    <w:rsid w:val="00A45276"/>
    <w:rsid w:val="00A5003C"/>
    <w:rsid w:val="00A52B62"/>
    <w:rsid w:val="00A57CE7"/>
    <w:rsid w:val="00A639A6"/>
    <w:rsid w:val="00A72AD4"/>
    <w:rsid w:val="00A732F0"/>
    <w:rsid w:val="00A73433"/>
    <w:rsid w:val="00A74FA1"/>
    <w:rsid w:val="00A7506A"/>
    <w:rsid w:val="00A75200"/>
    <w:rsid w:val="00A81524"/>
    <w:rsid w:val="00A90C24"/>
    <w:rsid w:val="00A91020"/>
    <w:rsid w:val="00A917DE"/>
    <w:rsid w:val="00A9450B"/>
    <w:rsid w:val="00A9664B"/>
    <w:rsid w:val="00A97C10"/>
    <w:rsid w:val="00AA46AF"/>
    <w:rsid w:val="00AA72B4"/>
    <w:rsid w:val="00AA7B6B"/>
    <w:rsid w:val="00AA7E60"/>
    <w:rsid w:val="00AB27FD"/>
    <w:rsid w:val="00AB5535"/>
    <w:rsid w:val="00AB75A8"/>
    <w:rsid w:val="00AC437B"/>
    <w:rsid w:val="00AC4410"/>
    <w:rsid w:val="00AD280A"/>
    <w:rsid w:val="00AD4580"/>
    <w:rsid w:val="00AD5A88"/>
    <w:rsid w:val="00AE0A17"/>
    <w:rsid w:val="00AE2665"/>
    <w:rsid w:val="00AE4232"/>
    <w:rsid w:val="00AE5EDF"/>
    <w:rsid w:val="00AF36DC"/>
    <w:rsid w:val="00AF38FB"/>
    <w:rsid w:val="00AF6C72"/>
    <w:rsid w:val="00AF7BCE"/>
    <w:rsid w:val="00B10782"/>
    <w:rsid w:val="00B17EEF"/>
    <w:rsid w:val="00B21A8D"/>
    <w:rsid w:val="00B220F1"/>
    <w:rsid w:val="00B26F11"/>
    <w:rsid w:val="00B30688"/>
    <w:rsid w:val="00B341DC"/>
    <w:rsid w:val="00B344C3"/>
    <w:rsid w:val="00B372C3"/>
    <w:rsid w:val="00B37C1A"/>
    <w:rsid w:val="00B43CBC"/>
    <w:rsid w:val="00B46745"/>
    <w:rsid w:val="00B46B5F"/>
    <w:rsid w:val="00B46B91"/>
    <w:rsid w:val="00B47BC8"/>
    <w:rsid w:val="00B53560"/>
    <w:rsid w:val="00B53901"/>
    <w:rsid w:val="00B5613C"/>
    <w:rsid w:val="00B60C51"/>
    <w:rsid w:val="00B6760F"/>
    <w:rsid w:val="00B72F61"/>
    <w:rsid w:val="00B75231"/>
    <w:rsid w:val="00B75946"/>
    <w:rsid w:val="00B8208B"/>
    <w:rsid w:val="00B90153"/>
    <w:rsid w:val="00BA0FAC"/>
    <w:rsid w:val="00BA12C0"/>
    <w:rsid w:val="00BA134E"/>
    <w:rsid w:val="00BA2DCA"/>
    <w:rsid w:val="00BA3B6A"/>
    <w:rsid w:val="00BB1C5C"/>
    <w:rsid w:val="00BB2A45"/>
    <w:rsid w:val="00BB661E"/>
    <w:rsid w:val="00BC4506"/>
    <w:rsid w:val="00BC50D3"/>
    <w:rsid w:val="00BC61E8"/>
    <w:rsid w:val="00BD6A75"/>
    <w:rsid w:val="00BE6162"/>
    <w:rsid w:val="00BF138B"/>
    <w:rsid w:val="00BF1C74"/>
    <w:rsid w:val="00BF33DB"/>
    <w:rsid w:val="00BF3813"/>
    <w:rsid w:val="00BF412A"/>
    <w:rsid w:val="00BF70FE"/>
    <w:rsid w:val="00C0057A"/>
    <w:rsid w:val="00C025B5"/>
    <w:rsid w:val="00C15C31"/>
    <w:rsid w:val="00C222F4"/>
    <w:rsid w:val="00C23E53"/>
    <w:rsid w:val="00C24305"/>
    <w:rsid w:val="00C24D2E"/>
    <w:rsid w:val="00C30EED"/>
    <w:rsid w:val="00C31D42"/>
    <w:rsid w:val="00C324CC"/>
    <w:rsid w:val="00C337FC"/>
    <w:rsid w:val="00C348DE"/>
    <w:rsid w:val="00C34945"/>
    <w:rsid w:val="00C40179"/>
    <w:rsid w:val="00C40812"/>
    <w:rsid w:val="00C42541"/>
    <w:rsid w:val="00C43A27"/>
    <w:rsid w:val="00C450EF"/>
    <w:rsid w:val="00C5047D"/>
    <w:rsid w:val="00C50A9E"/>
    <w:rsid w:val="00C576A3"/>
    <w:rsid w:val="00C626BB"/>
    <w:rsid w:val="00C67DE4"/>
    <w:rsid w:val="00C7027F"/>
    <w:rsid w:val="00C712B5"/>
    <w:rsid w:val="00C732C2"/>
    <w:rsid w:val="00C7505C"/>
    <w:rsid w:val="00C80380"/>
    <w:rsid w:val="00C81A82"/>
    <w:rsid w:val="00C8361F"/>
    <w:rsid w:val="00C93558"/>
    <w:rsid w:val="00C95CBB"/>
    <w:rsid w:val="00CA016F"/>
    <w:rsid w:val="00CB2685"/>
    <w:rsid w:val="00CB2965"/>
    <w:rsid w:val="00CB69A2"/>
    <w:rsid w:val="00CC004E"/>
    <w:rsid w:val="00CC4E3D"/>
    <w:rsid w:val="00CC54DF"/>
    <w:rsid w:val="00CC7776"/>
    <w:rsid w:val="00CD06F9"/>
    <w:rsid w:val="00CD386A"/>
    <w:rsid w:val="00CD63D2"/>
    <w:rsid w:val="00CD776A"/>
    <w:rsid w:val="00CD7CD8"/>
    <w:rsid w:val="00CE2271"/>
    <w:rsid w:val="00CE63D3"/>
    <w:rsid w:val="00CF016E"/>
    <w:rsid w:val="00CF024F"/>
    <w:rsid w:val="00CF0BEB"/>
    <w:rsid w:val="00CF4CD5"/>
    <w:rsid w:val="00D003C3"/>
    <w:rsid w:val="00D01289"/>
    <w:rsid w:val="00D01579"/>
    <w:rsid w:val="00D109FA"/>
    <w:rsid w:val="00D12D8A"/>
    <w:rsid w:val="00D21888"/>
    <w:rsid w:val="00D2601D"/>
    <w:rsid w:val="00D271EF"/>
    <w:rsid w:val="00D314D6"/>
    <w:rsid w:val="00D36DFD"/>
    <w:rsid w:val="00D4252C"/>
    <w:rsid w:val="00D4655C"/>
    <w:rsid w:val="00D50391"/>
    <w:rsid w:val="00D55EF9"/>
    <w:rsid w:val="00D62940"/>
    <w:rsid w:val="00D635D0"/>
    <w:rsid w:val="00D64FB5"/>
    <w:rsid w:val="00D6686D"/>
    <w:rsid w:val="00D74E44"/>
    <w:rsid w:val="00D80DF0"/>
    <w:rsid w:val="00D80E33"/>
    <w:rsid w:val="00D81C3E"/>
    <w:rsid w:val="00D8481F"/>
    <w:rsid w:val="00D91CB1"/>
    <w:rsid w:val="00D94681"/>
    <w:rsid w:val="00DA42E1"/>
    <w:rsid w:val="00DA682A"/>
    <w:rsid w:val="00DB104D"/>
    <w:rsid w:val="00DB1F1C"/>
    <w:rsid w:val="00DC37FD"/>
    <w:rsid w:val="00DC5596"/>
    <w:rsid w:val="00DC7081"/>
    <w:rsid w:val="00DD1A12"/>
    <w:rsid w:val="00DD35A8"/>
    <w:rsid w:val="00DD4020"/>
    <w:rsid w:val="00DD5A8B"/>
    <w:rsid w:val="00DE5391"/>
    <w:rsid w:val="00DE6187"/>
    <w:rsid w:val="00DE6324"/>
    <w:rsid w:val="00DE7924"/>
    <w:rsid w:val="00DF30BA"/>
    <w:rsid w:val="00DF4120"/>
    <w:rsid w:val="00DF5DA1"/>
    <w:rsid w:val="00DF75C3"/>
    <w:rsid w:val="00E02E7A"/>
    <w:rsid w:val="00E07867"/>
    <w:rsid w:val="00E10BA2"/>
    <w:rsid w:val="00E14043"/>
    <w:rsid w:val="00E14C7C"/>
    <w:rsid w:val="00E15A17"/>
    <w:rsid w:val="00E16506"/>
    <w:rsid w:val="00E2162A"/>
    <w:rsid w:val="00E21CE9"/>
    <w:rsid w:val="00E25EBB"/>
    <w:rsid w:val="00E27040"/>
    <w:rsid w:val="00E32A43"/>
    <w:rsid w:val="00E35B99"/>
    <w:rsid w:val="00E36D51"/>
    <w:rsid w:val="00E43B9D"/>
    <w:rsid w:val="00E44727"/>
    <w:rsid w:val="00E54459"/>
    <w:rsid w:val="00E54DAA"/>
    <w:rsid w:val="00E55B1E"/>
    <w:rsid w:val="00E57B3B"/>
    <w:rsid w:val="00E800DF"/>
    <w:rsid w:val="00E909E3"/>
    <w:rsid w:val="00E9770D"/>
    <w:rsid w:val="00EA1966"/>
    <w:rsid w:val="00EA1A4C"/>
    <w:rsid w:val="00EA3736"/>
    <w:rsid w:val="00EB1489"/>
    <w:rsid w:val="00EB4761"/>
    <w:rsid w:val="00EB62B4"/>
    <w:rsid w:val="00EC0568"/>
    <w:rsid w:val="00EC37F8"/>
    <w:rsid w:val="00EC415C"/>
    <w:rsid w:val="00EC4DB2"/>
    <w:rsid w:val="00EC60F8"/>
    <w:rsid w:val="00ED4979"/>
    <w:rsid w:val="00ED6F0E"/>
    <w:rsid w:val="00EE0A77"/>
    <w:rsid w:val="00EE1E86"/>
    <w:rsid w:val="00EE2DEF"/>
    <w:rsid w:val="00EE5734"/>
    <w:rsid w:val="00EF198B"/>
    <w:rsid w:val="00EF1ADC"/>
    <w:rsid w:val="00EF5325"/>
    <w:rsid w:val="00EF565F"/>
    <w:rsid w:val="00F03CAB"/>
    <w:rsid w:val="00F07540"/>
    <w:rsid w:val="00F17E13"/>
    <w:rsid w:val="00F251BA"/>
    <w:rsid w:val="00F25BF4"/>
    <w:rsid w:val="00F263F0"/>
    <w:rsid w:val="00F32F20"/>
    <w:rsid w:val="00F36AD6"/>
    <w:rsid w:val="00F40CE3"/>
    <w:rsid w:val="00F422F7"/>
    <w:rsid w:val="00F46AD9"/>
    <w:rsid w:val="00F47731"/>
    <w:rsid w:val="00F5002E"/>
    <w:rsid w:val="00F548D0"/>
    <w:rsid w:val="00F55316"/>
    <w:rsid w:val="00F61E18"/>
    <w:rsid w:val="00F6233D"/>
    <w:rsid w:val="00F75EE5"/>
    <w:rsid w:val="00F8367B"/>
    <w:rsid w:val="00F85044"/>
    <w:rsid w:val="00F8726D"/>
    <w:rsid w:val="00F93DF3"/>
    <w:rsid w:val="00F95791"/>
    <w:rsid w:val="00F95CC6"/>
    <w:rsid w:val="00F97173"/>
    <w:rsid w:val="00FA2A92"/>
    <w:rsid w:val="00FA3786"/>
    <w:rsid w:val="00FA5CCE"/>
    <w:rsid w:val="00FB112F"/>
    <w:rsid w:val="00FB1A5F"/>
    <w:rsid w:val="00FB74EE"/>
    <w:rsid w:val="00FC0E52"/>
    <w:rsid w:val="00FC42C7"/>
    <w:rsid w:val="00FC453A"/>
    <w:rsid w:val="00FC5EF9"/>
    <w:rsid w:val="00FD20A1"/>
    <w:rsid w:val="00FD4571"/>
    <w:rsid w:val="00FD6701"/>
    <w:rsid w:val="00FE1FC1"/>
    <w:rsid w:val="00FE6CDC"/>
    <w:rsid w:val="00FF265D"/>
    <w:rsid w:val="00FF56CE"/>
    <w:rsid w:val="07459EC6"/>
    <w:rsid w:val="0AD57424"/>
    <w:rsid w:val="0D2700F5"/>
    <w:rsid w:val="0DB4E04A"/>
    <w:rsid w:val="187FA04E"/>
    <w:rsid w:val="1E9E8ABA"/>
    <w:rsid w:val="23410555"/>
    <w:rsid w:val="23790FCD"/>
    <w:rsid w:val="2514E02E"/>
    <w:rsid w:val="284C80F0"/>
    <w:rsid w:val="2B627552"/>
    <w:rsid w:val="2C8C5142"/>
    <w:rsid w:val="2CFE45B3"/>
    <w:rsid w:val="2D9DBAFD"/>
    <w:rsid w:val="2F0704E8"/>
    <w:rsid w:val="33031D7B"/>
    <w:rsid w:val="338F0487"/>
    <w:rsid w:val="34976327"/>
    <w:rsid w:val="356C643D"/>
    <w:rsid w:val="35B95318"/>
    <w:rsid w:val="36333388"/>
    <w:rsid w:val="3AD90FB1"/>
    <w:rsid w:val="3BFA679E"/>
    <w:rsid w:val="3D9637FF"/>
    <w:rsid w:val="40CDD8C1"/>
    <w:rsid w:val="413B8FAB"/>
    <w:rsid w:val="46F74673"/>
    <w:rsid w:val="5227E3AF"/>
    <w:rsid w:val="52E08686"/>
    <w:rsid w:val="572DA59E"/>
    <w:rsid w:val="5F4D151D"/>
    <w:rsid w:val="5FF9A588"/>
    <w:rsid w:val="6667F0D6"/>
    <w:rsid w:val="6A18519D"/>
    <w:rsid w:val="6E8DFB26"/>
    <w:rsid w:val="70B84BF1"/>
    <w:rsid w:val="72AC7A15"/>
    <w:rsid w:val="76333405"/>
    <w:rsid w:val="77CF0466"/>
    <w:rsid w:val="7FDD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E1404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242762379">
      <w:bodyDiv w:val="1"/>
      <w:marLeft w:val="0"/>
      <w:marRight w:val="0"/>
      <w:marTop w:val="0"/>
      <w:marBottom w:val="0"/>
      <w:divBdr>
        <w:top w:val="none" w:sz="0" w:space="0" w:color="auto"/>
        <w:left w:val="none" w:sz="0" w:space="0" w:color="auto"/>
        <w:bottom w:val="none" w:sz="0" w:space="0" w:color="auto"/>
        <w:right w:val="none" w:sz="0" w:space="0" w:color="auto"/>
      </w:divBdr>
    </w:div>
    <w:div w:id="380983945">
      <w:bodyDiv w:val="1"/>
      <w:marLeft w:val="0"/>
      <w:marRight w:val="0"/>
      <w:marTop w:val="0"/>
      <w:marBottom w:val="0"/>
      <w:divBdr>
        <w:top w:val="none" w:sz="0" w:space="0" w:color="auto"/>
        <w:left w:val="none" w:sz="0" w:space="0" w:color="auto"/>
        <w:bottom w:val="none" w:sz="0" w:space="0" w:color="auto"/>
        <w:right w:val="none" w:sz="0" w:space="0" w:color="auto"/>
      </w:divBdr>
      <w:divsChild>
        <w:div w:id="52044986">
          <w:marLeft w:val="0"/>
          <w:marRight w:val="0"/>
          <w:marTop w:val="0"/>
          <w:marBottom w:val="0"/>
          <w:divBdr>
            <w:top w:val="single" w:sz="2" w:space="0" w:color="auto"/>
            <w:left w:val="single" w:sz="2" w:space="0" w:color="auto"/>
            <w:bottom w:val="single" w:sz="2" w:space="0" w:color="auto"/>
            <w:right w:val="single" w:sz="2" w:space="0" w:color="auto"/>
          </w:divBdr>
        </w:div>
        <w:div w:id="2060661827">
          <w:marLeft w:val="0"/>
          <w:marRight w:val="0"/>
          <w:marTop w:val="150"/>
          <w:marBottom w:val="0"/>
          <w:divBdr>
            <w:top w:val="single" w:sz="2" w:space="0" w:color="auto"/>
            <w:left w:val="single" w:sz="2" w:space="0" w:color="auto"/>
            <w:bottom w:val="single" w:sz="2" w:space="0" w:color="auto"/>
            <w:right w:val="single" w:sz="2" w:space="0" w:color="auto"/>
          </w:divBdr>
        </w:div>
      </w:divsChild>
    </w:div>
    <w:div w:id="626549696">
      <w:bodyDiv w:val="1"/>
      <w:marLeft w:val="0"/>
      <w:marRight w:val="0"/>
      <w:marTop w:val="0"/>
      <w:marBottom w:val="0"/>
      <w:divBdr>
        <w:top w:val="none" w:sz="0" w:space="0" w:color="auto"/>
        <w:left w:val="none" w:sz="0" w:space="0" w:color="auto"/>
        <w:bottom w:val="none" w:sz="0" w:space="0" w:color="auto"/>
        <w:right w:val="none" w:sz="0" w:space="0" w:color="auto"/>
      </w:divBdr>
    </w:div>
    <w:div w:id="721562339">
      <w:bodyDiv w:val="1"/>
      <w:marLeft w:val="0"/>
      <w:marRight w:val="0"/>
      <w:marTop w:val="0"/>
      <w:marBottom w:val="0"/>
      <w:divBdr>
        <w:top w:val="none" w:sz="0" w:space="0" w:color="auto"/>
        <w:left w:val="none" w:sz="0" w:space="0" w:color="auto"/>
        <w:bottom w:val="none" w:sz="0" w:space="0" w:color="auto"/>
        <w:right w:val="none" w:sz="0" w:space="0" w:color="auto"/>
      </w:divBdr>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70767055">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rporate@cosstor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eckmann.com/client-stories/cos-resto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rard.vanderzanden@bleckman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7" ma:contentTypeDescription="Een nieuw document maken." ma:contentTypeScope="" ma:versionID="894da321547fea46994d9d28e2a60552">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d78d087117fb3660a3230c2c901973"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8535E603-D6D2-4EEC-9C6C-0DACD2B47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4.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18</TotalTime>
  <Pages>3</Pages>
  <Words>1005</Words>
  <Characters>5533</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24</cp:revision>
  <cp:lastPrinted>2019-05-23T09:22:00Z</cp:lastPrinted>
  <dcterms:created xsi:type="dcterms:W3CDTF">2023-08-23T12:22:00Z</dcterms:created>
  <dcterms:modified xsi:type="dcterms:W3CDTF">2023-08-24T12:48:00Z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