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77777777" w:rsidR="00A27BAA" w:rsidRPr="00A27BAA" w:rsidRDefault="00A27BAA" w:rsidP="00A27BAA">
      <w:pPr>
        <w:jc w:val="right"/>
        <w:rPr>
          <w:b/>
          <w:bCs/>
        </w:rPr>
      </w:pPr>
      <w:r w:rsidRPr="00A27BAA">
        <w:rPr>
          <w:b/>
          <w:bCs/>
        </w:rPr>
        <w:t>PERSBERICHT</w:t>
      </w:r>
    </w:p>
    <w:p w14:paraId="1602B08C" w14:textId="77777777" w:rsidR="00A27BAA" w:rsidRPr="002114FE" w:rsidRDefault="00A27BAA" w:rsidP="00A27BAA">
      <w:pPr>
        <w:jc w:val="right"/>
        <w:rPr>
          <w:i/>
          <w:iCs/>
        </w:rPr>
      </w:pPr>
      <w:r w:rsidRPr="002114FE">
        <w:rPr>
          <w:i/>
          <w:iCs/>
        </w:rPr>
        <w:t>Voor directe publicatie</w:t>
      </w:r>
    </w:p>
    <w:p w14:paraId="003B974C" w14:textId="77777777" w:rsidR="00A27BAA" w:rsidRDefault="00A27BAA" w:rsidP="00A27BAA"/>
    <w:p w14:paraId="0927E713" w14:textId="77777777" w:rsidR="00A27BAA" w:rsidRDefault="00A27BAA" w:rsidP="00A27BAA"/>
    <w:p w14:paraId="5AD87AAD" w14:textId="6A2C20FD" w:rsidR="00A27BAA" w:rsidRPr="00587D0A" w:rsidRDefault="00D314D6" w:rsidP="00A27BAA">
      <w:pPr>
        <w:pStyle w:val="Kop1"/>
        <w:rPr>
          <w:i w:val="0"/>
          <w:iCs/>
        </w:rPr>
      </w:pPr>
      <w:r w:rsidRPr="00587D0A">
        <w:rPr>
          <w:i w:val="0"/>
          <w:iCs/>
        </w:rPr>
        <w:t xml:space="preserve">Bleckmann </w:t>
      </w:r>
      <w:r w:rsidR="00587D0A" w:rsidRPr="00587D0A">
        <w:rPr>
          <w:i w:val="0"/>
          <w:iCs/>
        </w:rPr>
        <w:t>opent een nieuw distributiecentrum in Venlo</w:t>
      </w:r>
      <w:r w:rsidR="00632AD7" w:rsidRPr="00587D0A">
        <w:rPr>
          <w:i w:val="0"/>
          <w:iCs/>
        </w:rPr>
        <w:t xml:space="preserve"> </w:t>
      </w:r>
    </w:p>
    <w:p w14:paraId="05AE1557" w14:textId="77777777" w:rsidR="00A27BAA" w:rsidRDefault="00A27BAA" w:rsidP="00A27BAA"/>
    <w:p w14:paraId="170F5FC0" w14:textId="77777777" w:rsidR="00C337FC" w:rsidRDefault="00C337FC" w:rsidP="00A27BAA"/>
    <w:p w14:paraId="3DE71E99" w14:textId="593FCB3B" w:rsidR="00A27BAA" w:rsidRDefault="00A27BAA" w:rsidP="00A27BAA">
      <w:r>
        <w:t>Eindhoven</w:t>
      </w:r>
      <w:r w:rsidR="002114FE">
        <w:t xml:space="preserve">, </w:t>
      </w:r>
      <w:r w:rsidR="00F95791">
        <w:t>1</w:t>
      </w:r>
      <w:r w:rsidR="00CF4CD5">
        <w:t>1</w:t>
      </w:r>
      <w:r w:rsidR="00F95791">
        <w:t xml:space="preserve"> oktober</w:t>
      </w:r>
      <w:r>
        <w:t xml:space="preserve"> 2022</w:t>
      </w:r>
    </w:p>
    <w:p w14:paraId="6C08D8E7" w14:textId="77777777" w:rsidR="00A27BAA" w:rsidRDefault="00A27BAA" w:rsidP="00A27BAA"/>
    <w:p w14:paraId="24640118" w14:textId="77777777" w:rsidR="00FD4571" w:rsidRDefault="00FD4571" w:rsidP="00A27BAA"/>
    <w:p w14:paraId="6FE41137" w14:textId="5DC2233A" w:rsidR="002B4DDE" w:rsidRPr="002B4DDE" w:rsidRDefault="00FF56CE" w:rsidP="00262647">
      <w:pPr>
        <w:jc w:val="both"/>
        <w:rPr>
          <w:b/>
          <w:bCs/>
          <w:color w:val="auto"/>
        </w:rPr>
      </w:pPr>
      <w:r w:rsidRPr="00FF56CE">
        <w:rPr>
          <w:b/>
          <w:bCs/>
          <w:color w:val="auto"/>
        </w:rPr>
        <w:t xml:space="preserve">Bleckmann opent een nieuw fulfilment center in Venlo. Hiermee verhoogt de logistieke supply chain-partner van groeiende fashion en lifestylemerken zijn capaciteit in dé logistieke hotspot van Europa. Hiertoe is een huurovereenkomst gesloten met </w:t>
      </w:r>
      <w:proofErr w:type="spellStart"/>
      <w:r w:rsidRPr="00FF56CE">
        <w:rPr>
          <w:b/>
          <w:bCs/>
          <w:color w:val="auto"/>
        </w:rPr>
        <w:t>Prologis</w:t>
      </w:r>
      <w:proofErr w:type="spellEnd"/>
      <w:r w:rsidRPr="00FF56CE">
        <w:rPr>
          <w:b/>
          <w:bCs/>
          <w:color w:val="auto"/>
        </w:rPr>
        <w:t xml:space="preserve"> voor de huur van ca 30.000 </w:t>
      </w:r>
      <w:r w:rsidR="00D37A2F" w:rsidRPr="00D37A2F">
        <w:rPr>
          <w:b/>
          <w:bCs/>
          <w:color w:val="auto"/>
        </w:rPr>
        <w:t>m</w:t>
      </w:r>
      <w:r w:rsidR="00D37A2F" w:rsidRPr="00D37A2F">
        <w:rPr>
          <w:b/>
          <w:bCs/>
          <w:color w:val="auto"/>
          <w:vertAlign w:val="superscript"/>
        </w:rPr>
        <w:t>2</w:t>
      </w:r>
      <w:r w:rsidRPr="00FF56CE">
        <w:rPr>
          <w:b/>
          <w:bCs/>
          <w:color w:val="auto"/>
        </w:rPr>
        <w:t>. De go-live voor de eerste klanten is inmiddels gerealiseerd en verdere klant implementaties volgen op korte termijn. Het pand heeft een Breaam Very Good kwaliteitsniveau</w:t>
      </w:r>
      <w:r w:rsidR="002B4DDE" w:rsidRPr="002B4DDE">
        <w:rPr>
          <w:b/>
          <w:bCs/>
          <w:color w:val="auto"/>
        </w:rPr>
        <w:t>.</w:t>
      </w:r>
    </w:p>
    <w:p w14:paraId="6E0C1D56" w14:textId="77777777" w:rsidR="001D0823" w:rsidRDefault="001D0823" w:rsidP="00262647">
      <w:pPr>
        <w:jc w:val="both"/>
        <w:rPr>
          <w:color w:val="auto"/>
        </w:rPr>
      </w:pPr>
    </w:p>
    <w:p w14:paraId="5A94DAA3" w14:textId="77777777" w:rsidR="00105A16" w:rsidRDefault="00105A16" w:rsidP="00262647">
      <w:pPr>
        <w:jc w:val="both"/>
        <w:rPr>
          <w:color w:val="auto"/>
        </w:rPr>
      </w:pPr>
      <w:r w:rsidRPr="00105A16">
        <w:rPr>
          <w:color w:val="auto"/>
        </w:rPr>
        <w:t xml:space="preserve">Bleckmann is expert in Supply Chain Management (SCM) en voorkeurspartner van diverse groeiende fashion en lifestyle merken wereldwijd voor totale supply chain-oplossingen. </w:t>
      </w:r>
    </w:p>
    <w:p w14:paraId="7338E1F2" w14:textId="77777777" w:rsidR="00262647" w:rsidRPr="00105A16" w:rsidRDefault="00262647" w:rsidP="00262647">
      <w:pPr>
        <w:jc w:val="both"/>
        <w:rPr>
          <w:color w:val="auto"/>
        </w:rPr>
      </w:pPr>
    </w:p>
    <w:p w14:paraId="1B9488CB" w14:textId="77777777" w:rsidR="00105A16" w:rsidRPr="00D37A2F" w:rsidRDefault="00105A16" w:rsidP="00262647">
      <w:pPr>
        <w:pStyle w:val="Introtekst"/>
        <w:rPr>
          <w:color w:val="auto"/>
        </w:rPr>
      </w:pPr>
      <w:r w:rsidRPr="00D37A2F">
        <w:rPr>
          <w:color w:val="auto"/>
        </w:rPr>
        <w:t>Strategisch perfecte locatie</w:t>
      </w:r>
    </w:p>
    <w:p w14:paraId="2C50849A" w14:textId="77777777" w:rsidR="00105A16" w:rsidRPr="00105A16" w:rsidRDefault="00105A16" w:rsidP="00262647">
      <w:pPr>
        <w:jc w:val="both"/>
        <w:rPr>
          <w:color w:val="auto"/>
        </w:rPr>
      </w:pPr>
      <w:r w:rsidRPr="00105A16">
        <w:rPr>
          <w:color w:val="auto"/>
        </w:rPr>
        <w:t xml:space="preserve">Het nieuwe fulfilment center ligt strategisch perfect gepositioneerd in het eco-bedrijvenpark Trade Port Noord in Nederland, vlakbij industrieel sterke regio’s in Duitsland en België. Trade Port Noord is al jaren dé logistieke hotspot in Nederland en Europa. </w:t>
      </w:r>
    </w:p>
    <w:p w14:paraId="27FBCBE8" w14:textId="77777777" w:rsidR="00105A16" w:rsidRPr="00105A16" w:rsidRDefault="00105A16" w:rsidP="00262647">
      <w:pPr>
        <w:jc w:val="both"/>
        <w:rPr>
          <w:color w:val="auto"/>
        </w:rPr>
      </w:pPr>
    </w:p>
    <w:p w14:paraId="01CA5375" w14:textId="559EFD55" w:rsidR="00105A16" w:rsidRDefault="00105A16" w:rsidP="00262647">
      <w:pPr>
        <w:jc w:val="both"/>
        <w:rPr>
          <w:color w:val="auto"/>
        </w:rPr>
      </w:pPr>
      <w:r w:rsidRPr="00105A16">
        <w:rPr>
          <w:color w:val="auto"/>
        </w:rPr>
        <w:t>Van hieruit worden goederen vervoerd via weg, water en spoor. Een prima multimodale infrastructuur bestaande uit de Maas als belangrijke binnenvaartroute met aansluiting op de haven van Rotterdam,</w:t>
      </w:r>
      <w:r w:rsidR="00262647">
        <w:rPr>
          <w:color w:val="auto"/>
        </w:rPr>
        <w:t xml:space="preserve"> </w:t>
      </w:r>
      <w:r w:rsidRPr="00105A16">
        <w:rPr>
          <w:color w:val="auto"/>
        </w:rPr>
        <w:t>de snelwegen A67 en A73, alsmede de barge containerterminal en de net naast het distributiecentrum gelegen railterminal. Dankzij deze multimodale bereikbaarheid kan Bleckmann de verschillende transportmodaliteiten combineren om de doorlooptijden en kosten te optimaliseren en de impact op het milieu te verminderen.</w:t>
      </w:r>
    </w:p>
    <w:p w14:paraId="39EC373D" w14:textId="77777777" w:rsidR="00BD6A75" w:rsidRPr="00105A16" w:rsidRDefault="00BD6A75" w:rsidP="00262647">
      <w:pPr>
        <w:jc w:val="both"/>
        <w:rPr>
          <w:color w:val="auto"/>
        </w:rPr>
      </w:pPr>
    </w:p>
    <w:p w14:paraId="49F0709E" w14:textId="77777777" w:rsidR="00105A16" w:rsidRPr="00D37A2F" w:rsidRDefault="00105A16" w:rsidP="00BD6A75">
      <w:pPr>
        <w:pStyle w:val="Introtekst"/>
        <w:rPr>
          <w:color w:val="auto"/>
        </w:rPr>
      </w:pPr>
      <w:r w:rsidRPr="00D37A2F">
        <w:rPr>
          <w:color w:val="auto"/>
        </w:rPr>
        <w:t>Uitbreiding past in groeistrategie</w:t>
      </w:r>
    </w:p>
    <w:p w14:paraId="281D3152" w14:textId="1884E616" w:rsidR="00105A16" w:rsidRDefault="00105A16" w:rsidP="00262647">
      <w:pPr>
        <w:jc w:val="both"/>
        <w:rPr>
          <w:color w:val="auto"/>
        </w:rPr>
      </w:pPr>
      <w:r w:rsidRPr="00105A16">
        <w:rPr>
          <w:color w:val="auto"/>
        </w:rPr>
        <w:t xml:space="preserve">De uitbreiding in Venlo past in de groeistrategie van Bleckmann. Momenteel heeft </w:t>
      </w:r>
      <w:proofErr w:type="spellStart"/>
      <w:r w:rsidRPr="00105A16">
        <w:rPr>
          <w:color w:val="auto"/>
        </w:rPr>
        <w:t>Bleckmann</w:t>
      </w:r>
      <w:proofErr w:type="spellEnd"/>
      <w:r w:rsidRPr="00105A16">
        <w:rPr>
          <w:color w:val="auto"/>
        </w:rPr>
        <w:t xml:space="preserve"> op Trade Port Noord ook al 32</w:t>
      </w:r>
      <w:r w:rsidR="00721BA6">
        <w:rPr>
          <w:color w:val="auto"/>
        </w:rPr>
        <w:t>.</w:t>
      </w:r>
      <w:r w:rsidRPr="00105A16">
        <w:rPr>
          <w:color w:val="auto"/>
        </w:rPr>
        <w:t xml:space="preserve">000 </w:t>
      </w:r>
      <w:r w:rsidR="00D37A2F" w:rsidRPr="00D37A2F">
        <w:rPr>
          <w:color w:val="auto"/>
        </w:rPr>
        <w:t>m</w:t>
      </w:r>
      <w:r w:rsidR="00D37A2F" w:rsidRPr="00D37A2F">
        <w:rPr>
          <w:color w:val="auto"/>
          <w:vertAlign w:val="superscript"/>
        </w:rPr>
        <w:t xml:space="preserve">2 </w:t>
      </w:r>
      <w:r w:rsidRPr="00105A16">
        <w:rPr>
          <w:color w:val="auto"/>
        </w:rPr>
        <w:t xml:space="preserve">van </w:t>
      </w:r>
      <w:proofErr w:type="spellStart"/>
      <w:r w:rsidRPr="00105A16">
        <w:rPr>
          <w:color w:val="auto"/>
        </w:rPr>
        <w:t>Prologis</w:t>
      </w:r>
      <w:proofErr w:type="spellEnd"/>
      <w:r w:rsidRPr="00105A16">
        <w:rPr>
          <w:color w:val="auto"/>
        </w:rPr>
        <w:t xml:space="preserve"> in gebruik. Met de ingebruikname van dit nieuw gebouw wordt hier nog eens 30.000 </w:t>
      </w:r>
      <w:r w:rsidR="00D37A2F" w:rsidRPr="00D37A2F">
        <w:rPr>
          <w:color w:val="auto"/>
        </w:rPr>
        <w:t>m</w:t>
      </w:r>
      <w:r w:rsidR="00D37A2F" w:rsidRPr="00D37A2F">
        <w:rPr>
          <w:color w:val="auto"/>
          <w:vertAlign w:val="superscript"/>
        </w:rPr>
        <w:t>2</w:t>
      </w:r>
      <w:r w:rsidRPr="00105A16">
        <w:rPr>
          <w:color w:val="auto"/>
        </w:rPr>
        <w:t xml:space="preserve"> vloeroppervlak aan toegevoegd.</w:t>
      </w:r>
    </w:p>
    <w:p w14:paraId="48F3B03E" w14:textId="77777777" w:rsidR="00BD6A75" w:rsidRPr="00105A16" w:rsidRDefault="00BD6A75" w:rsidP="00262647">
      <w:pPr>
        <w:jc w:val="both"/>
        <w:rPr>
          <w:color w:val="auto"/>
        </w:rPr>
      </w:pPr>
    </w:p>
    <w:p w14:paraId="02F9F20E" w14:textId="77777777" w:rsidR="00105A16" w:rsidRPr="00105A16" w:rsidRDefault="00105A16" w:rsidP="00262647">
      <w:pPr>
        <w:jc w:val="both"/>
        <w:rPr>
          <w:color w:val="auto"/>
        </w:rPr>
      </w:pPr>
      <w:r w:rsidRPr="00105A16">
        <w:rPr>
          <w:color w:val="auto"/>
        </w:rPr>
        <w:t xml:space="preserve">Het nieuwe warehouse ligt slechts op een steenworp afstand van de andere site en biedt daarmee ook diverse voordelen vanuit gebruikersperspectief. </w:t>
      </w:r>
    </w:p>
    <w:p w14:paraId="49C7BFB4" w14:textId="77777777" w:rsidR="00105A16" w:rsidRPr="00105A16" w:rsidRDefault="00105A16" w:rsidP="00262647">
      <w:pPr>
        <w:jc w:val="both"/>
        <w:rPr>
          <w:color w:val="auto"/>
        </w:rPr>
      </w:pPr>
    </w:p>
    <w:p w14:paraId="0F123436" w14:textId="77777777" w:rsidR="00105A16" w:rsidRPr="00105A16" w:rsidRDefault="00105A16" w:rsidP="00262647">
      <w:pPr>
        <w:jc w:val="both"/>
        <w:rPr>
          <w:color w:val="auto"/>
        </w:rPr>
      </w:pPr>
      <w:r w:rsidRPr="00105A16">
        <w:rPr>
          <w:color w:val="auto"/>
        </w:rPr>
        <w:t>Bovendien biedt het nieuwe fulfilmencentrum op termijn nog verdere uitbreidingsmogelijkheden om bestaande klanten in hun verdere groei te ondersteunen en ook nieuwe klanten van een topservice te laten genieten.</w:t>
      </w:r>
    </w:p>
    <w:p w14:paraId="4869C19A" w14:textId="77777777" w:rsidR="00105A16" w:rsidRPr="00105A16" w:rsidRDefault="00105A16" w:rsidP="00262647">
      <w:pPr>
        <w:jc w:val="both"/>
        <w:rPr>
          <w:color w:val="auto"/>
        </w:rPr>
      </w:pPr>
    </w:p>
    <w:p w14:paraId="1C34FD73" w14:textId="77777777" w:rsidR="00105A16" w:rsidRPr="00105A16" w:rsidRDefault="00105A16" w:rsidP="00262647">
      <w:pPr>
        <w:jc w:val="both"/>
        <w:rPr>
          <w:color w:val="auto"/>
        </w:rPr>
      </w:pPr>
    </w:p>
    <w:p w14:paraId="7071C926" w14:textId="77777777" w:rsidR="00105A16" w:rsidRPr="00105A16" w:rsidRDefault="00105A16" w:rsidP="00262647">
      <w:pPr>
        <w:jc w:val="both"/>
        <w:rPr>
          <w:color w:val="auto"/>
        </w:rPr>
      </w:pPr>
      <w:r w:rsidRPr="00105A16">
        <w:rPr>
          <w:color w:val="auto"/>
        </w:rPr>
        <w:t xml:space="preserve">Mark van Onna, General Manager Real Estate bij Bleckmann: </w:t>
      </w:r>
      <w:r w:rsidRPr="00D37A2F">
        <w:rPr>
          <w:color w:val="auto"/>
        </w:rPr>
        <w:t>“De uitbreiding van onze reeds bestaande campus in Venlo is goed voor onze teams, onze business en onze klanten. Vanuit dit nieuwe fulfilment center in het logistieke hart van  Europa kunnen we bestaande en nieuwe klanten nog efficiënter en flexibeler bedienen. Dankzij ons langetermijnpartnerschap met Prologis kwamen we snel tot een commercieel akkoord en kregen we dit distributiecentrum op een mum van tijd operationeel.”</w:t>
      </w:r>
    </w:p>
    <w:p w14:paraId="583EB56F" w14:textId="77777777" w:rsidR="00105A16" w:rsidRPr="00105A16" w:rsidRDefault="00105A16" w:rsidP="00262647">
      <w:pPr>
        <w:jc w:val="both"/>
        <w:rPr>
          <w:color w:val="auto"/>
        </w:rPr>
      </w:pPr>
    </w:p>
    <w:p w14:paraId="78C33C43" w14:textId="77777777" w:rsidR="00105A16" w:rsidRPr="00105A16" w:rsidRDefault="00105A16" w:rsidP="00262647">
      <w:pPr>
        <w:jc w:val="both"/>
        <w:rPr>
          <w:color w:val="auto"/>
        </w:rPr>
      </w:pPr>
      <w:r w:rsidRPr="00105A16">
        <w:rPr>
          <w:color w:val="auto"/>
        </w:rPr>
        <w:t xml:space="preserve">Bart Konings, Capital Deployment &amp; Leasing Director bij Prologis: </w:t>
      </w:r>
      <w:r w:rsidRPr="00D37A2F">
        <w:rPr>
          <w:color w:val="auto"/>
        </w:rPr>
        <w:t>“Met de centrale ligging en ultramoderne faciliteiten heeft Prologis Park Venlo DC9 alles in huis om Bleckmann te ondersteunen in hun groeiambities. We kijken uit naar een mooie en langdurige samenwerking met Bleckmann.”</w:t>
      </w:r>
      <w:r w:rsidRPr="00105A16">
        <w:rPr>
          <w:color w:val="auto"/>
        </w:rPr>
        <w:t xml:space="preserve"> </w:t>
      </w:r>
    </w:p>
    <w:p w14:paraId="74EBC77B" w14:textId="77777777" w:rsidR="00105A16" w:rsidRPr="00105A16" w:rsidRDefault="00105A16" w:rsidP="00262647">
      <w:pPr>
        <w:jc w:val="both"/>
        <w:rPr>
          <w:color w:val="auto"/>
        </w:rPr>
      </w:pPr>
    </w:p>
    <w:p w14:paraId="7C1B1771" w14:textId="14509E51" w:rsidR="00A27BAA" w:rsidRPr="002B4DDE" w:rsidRDefault="00105A16" w:rsidP="00262647">
      <w:pPr>
        <w:jc w:val="both"/>
        <w:rPr>
          <w:color w:val="auto"/>
        </w:rPr>
      </w:pPr>
      <w:r w:rsidRPr="00105A16">
        <w:rPr>
          <w:color w:val="auto"/>
        </w:rPr>
        <w:t xml:space="preserve">Quentin Godfirnon, COO bij Bleckmann: </w:t>
      </w:r>
      <w:r w:rsidRPr="00D37A2F">
        <w:rPr>
          <w:color w:val="auto"/>
        </w:rPr>
        <w:t>“Het nieuwe distributiecentrum is een uitstekende gelegenheid om de aanwezigheid van Bleckmann in de logistieke hotspot van de EU, Venlo, te versterken. Dit nieuwe state-of-the-art warehouse en vastgoedpartner Prologis ondersteunen zo de ambitieuze groei van Bleckmann en die van onze klanten.”</w:t>
      </w:r>
    </w:p>
    <w:p w14:paraId="79E4A5E9" w14:textId="77777777" w:rsidR="007A4E88" w:rsidRDefault="007A4E88" w:rsidP="00A27BAA">
      <w:pPr>
        <w:rPr>
          <w:color w:val="auto"/>
        </w:rPr>
      </w:pPr>
    </w:p>
    <w:p w14:paraId="365F51E6" w14:textId="1743F197" w:rsidR="00A27BAA" w:rsidRPr="00615AC1" w:rsidRDefault="00A27BAA" w:rsidP="00E43B9D">
      <w:pPr>
        <w:jc w:val="center"/>
        <w:rPr>
          <w:b/>
          <w:bCs/>
          <w:lang w:val="en-US"/>
        </w:rPr>
      </w:pPr>
      <w:r w:rsidRPr="00615AC1">
        <w:rPr>
          <w:b/>
          <w:bCs/>
          <w:lang w:val="en-US"/>
        </w:rPr>
        <w:t xml:space="preserve">- - - E </w:t>
      </w:r>
      <w:proofErr w:type="spellStart"/>
      <w:r w:rsidRPr="00615AC1">
        <w:rPr>
          <w:b/>
          <w:bCs/>
          <w:lang w:val="en-US"/>
        </w:rPr>
        <w:t>i</w:t>
      </w:r>
      <w:proofErr w:type="spellEnd"/>
      <w:r w:rsidRPr="00615AC1">
        <w:rPr>
          <w:b/>
          <w:bCs/>
          <w:lang w:val="en-US"/>
        </w:rPr>
        <w:t xml:space="preserve"> n d </w:t>
      </w:r>
      <w:r w:rsidR="001525DC">
        <w:rPr>
          <w:b/>
          <w:bCs/>
          <w:lang w:val="en-US"/>
        </w:rPr>
        <w:t xml:space="preserve">e </w:t>
      </w:r>
      <w:r w:rsidRPr="00615AC1">
        <w:rPr>
          <w:b/>
          <w:bCs/>
          <w:lang w:val="en-US"/>
        </w:rPr>
        <w:t>- - -</w:t>
      </w:r>
    </w:p>
    <w:p w14:paraId="01D5A42C" w14:textId="77777777" w:rsidR="00A27BAA" w:rsidRPr="00615AC1" w:rsidRDefault="00A27BAA" w:rsidP="00A27BAA">
      <w:pPr>
        <w:rPr>
          <w:lang w:val="en-US"/>
        </w:rPr>
      </w:pPr>
    </w:p>
    <w:p w14:paraId="02BE6E1C" w14:textId="63690B1D" w:rsidR="009865A0" w:rsidRPr="00615AC1" w:rsidRDefault="009865A0" w:rsidP="009865A0">
      <w:pPr>
        <w:pStyle w:val="Introtekst"/>
        <w:rPr>
          <w:lang w:val="en-US"/>
        </w:rPr>
      </w:pPr>
      <w:r w:rsidRPr="00615AC1">
        <w:rPr>
          <w:lang w:val="en-US"/>
        </w:rPr>
        <w:t xml:space="preserve">Over </w:t>
      </w:r>
      <w:r w:rsidR="00BD6A75">
        <w:rPr>
          <w:lang w:val="en-US"/>
        </w:rPr>
        <w:t>Prologis</w:t>
      </w:r>
    </w:p>
    <w:p w14:paraId="5E92E2EA" w14:textId="77777777" w:rsidR="009865A0" w:rsidRPr="00615AC1" w:rsidRDefault="009865A0" w:rsidP="009865A0">
      <w:pPr>
        <w:rPr>
          <w:lang w:val="en-US"/>
        </w:rPr>
      </w:pPr>
    </w:p>
    <w:p w14:paraId="07567687" w14:textId="5B1C40AB" w:rsidR="00AE5EDF" w:rsidRPr="00AE5EDF" w:rsidRDefault="00E15A17" w:rsidP="00AE5EDF">
      <w:pPr>
        <w:pStyle w:val="Introtekst"/>
        <w:rPr>
          <w:b w:val="0"/>
          <w:color w:val="545960"/>
        </w:rPr>
      </w:pPr>
      <w:r w:rsidRPr="00E15A17">
        <w:rPr>
          <w:b w:val="0"/>
          <w:color w:val="545960"/>
        </w:rPr>
        <w:t xml:space="preserve">Prologis, Inc. is de wereldwijde leider in logistiek vastgoed met een focus op high-barrier, snelgroeiende markten. Per 1 juni 2022 bezat het bedrijf investeringen in, in volledige eigendom of via co-investeringsprojecten, eigendommen en ontwikkelingsprojecten die naar verwachting in totaal 95 miljoen vierkante meter in 19 landen bedragen. Prologis verhuurt moderne distributiefaciliteiten aan een gevarieerd bestand van ongeveer 5.800 klanten in twee grote categorieën: business-to-business en retail/online fulfillment. Voor meer informatie kunt u terecht op </w:t>
      </w:r>
      <w:hyperlink r:id="rId11" w:history="1">
        <w:r w:rsidRPr="00DB5EF1">
          <w:rPr>
            <w:rStyle w:val="Hyperlink"/>
            <w:b w:val="0"/>
          </w:rPr>
          <w:t>www.prologis.nl</w:t>
        </w:r>
      </w:hyperlink>
      <w:r>
        <w:rPr>
          <w:b w:val="0"/>
          <w:color w:val="545960"/>
        </w:rPr>
        <w:t xml:space="preserve"> </w:t>
      </w:r>
      <w:r w:rsidR="00AE5EDF" w:rsidRPr="00AE5EDF">
        <w:rPr>
          <w:b w:val="0"/>
          <w:color w:val="545960"/>
        </w:rPr>
        <w:t xml:space="preserve">  </w:t>
      </w:r>
    </w:p>
    <w:p w14:paraId="5E1473D9" w14:textId="77777777" w:rsidR="004D4F77" w:rsidRDefault="004D4F77" w:rsidP="009865A0">
      <w:pPr>
        <w:pStyle w:val="Introtekst"/>
      </w:pPr>
    </w:p>
    <w:p w14:paraId="7C07E7A0" w14:textId="72012857" w:rsidR="00A27BAA" w:rsidRDefault="00A27BAA" w:rsidP="00E43B9D">
      <w:pPr>
        <w:pStyle w:val="Introtekst"/>
      </w:pPr>
      <w:r>
        <w:t>Over Bleckmann</w:t>
      </w:r>
    </w:p>
    <w:p w14:paraId="615F3053" w14:textId="77777777" w:rsidR="00E43B9D" w:rsidRDefault="00E43B9D" w:rsidP="00A27BAA"/>
    <w:p w14:paraId="43449ED1" w14:textId="7267F7FC" w:rsidR="00E43B9D" w:rsidRDefault="00A27BAA" w:rsidP="00A27BAA">
      <w:r>
        <w:t>Bleckmann is marktleider in Supply Chain Management (SCM) -diensten voor mode- en lifestylemerken.</w:t>
      </w:r>
    </w:p>
    <w:p w14:paraId="03024B9D" w14:textId="4FEB91E4" w:rsidR="00A27BAA" w:rsidRDefault="00A27BAA" w:rsidP="00A27BAA">
      <w: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de klanten van Bleckmann te ondersteunen en hun beloftes na te komen. Met een omzet van meer dan </w:t>
      </w:r>
      <w:r w:rsidR="00E43B9D">
        <w:t>4</w:t>
      </w:r>
      <w:r>
        <w:t xml:space="preserve">70 miljoen euro heeft Bleckmann de omvang en flexibiliteit om oplossingen van wereldklasse voor haar klanten te bieden. Ga voor meer informatie naar </w:t>
      </w:r>
      <w:hyperlink r:id="rId12" w:history="1">
        <w:r w:rsidR="004D4F77" w:rsidRPr="00B643EC">
          <w:rPr>
            <w:rStyle w:val="Hyperlink"/>
          </w:rPr>
          <w:t>www.bleckmann.com</w:t>
        </w:r>
      </w:hyperlink>
      <w:r w:rsidR="004D4F77">
        <w:t xml:space="preserve"> </w:t>
      </w:r>
    </w:p>
    <w:p w14:paraId="2FC0B83C" w14:textId="77777777" w:rsidR="00AE5EDF" w:rsidRDefault="00AE5EDF" w:rsidP="00A27BAA"/>
    <w:p w14:paraId="3AD3F82B" w14:textId="77777777" w:rsidR="00AE5EDF" w:rsidRDefault="00A27BAA" w:rsidP="00A27BAA">
      <w:r>
        <w:t xml:space="preserve">Neem bij vragen contact op met: </w:t>
      </w:r>
    </w:p>
    <w:p w14:paraId="641FF463" w14:textId="3C7EF895" w:rsidR="00E43B9D" w:rsidRPr="00615AC1" w:rsidRDefault="00A27BAA" w:rsidP="00A27BAA">
      <w:pPr>
        <w:rPr>
          <w:b/>
          <w:bCs/>
          <w:lang w:val="en-US"/>
        </w:rPr>
      </w:pPr>
      <w:r w:rsidRPr="00615AC1">
        <w:rPr>
          <w:b/>
          <w:bCs/>
          <w:lang w:val="en-US"/>
        </w:rPr>
        <w:t xml:space="preserve">Dorota Tankink </w:t>
      </w:r>
      <w:r w:rsidR="00E15A17">
        <w:rPr>
          <w:b/>
          <w:bCs/>
          <w:lang w:val="en-US"/>
        </w:rPr>
        <w:t xml:space="preserve">| </w:t>
      </w:r>
      <w:r w:rsidRPr="00615AC1">
        <w:rPr>
          <w:b/>
          <w:bCs/>
          <w:lang w:val="en-US"/>
        </w:rPr>
        <w:t xml:space="preserve">Marketing &amp; Communication </w:t>
      </w:r>
      <w:r w:rsidR="00E43B9D" w:rsidRPr="00615AC1">
        <w:rPr>
          <w:b/>
          <w:bCs/>
          <w:lang w:val="en-US"/>
        </w:rPr>
        <w:t>Manager</w:t>
      </w:r>
      <w:r w:rsidR="004D4F77">
        <w:rPr>
          <w:b/>
          <w:bCs/>
          <w:lang w:val="en-US"/>
        </w:rPr>
        <w:t xml:space="preserve"> </w:t>
      </w:r>
    </w:p>
    <w:p w14:paraId="1785F87C" w14:textId="11CA5CF0" w:rsidR="00A27BAA" w:rsidRPr="00615AC1" w:rsidRDefault="00A27BAA" w:rsidP="00A27BAA">
      <w:pPr>
        <w:rPr>
          <w:lang w:val="en-US"/>
        </w:rPr>
      </w:pPr>
      <w:r w:rsidRPr="00615AC1">
        <w:rPr>
          <w:b/>
          <w:bCs/>
          <w:lang w:val="en-US"/>
        </w:rPr>
        <w:t xml:space="preserve">+31 6 3012 9759 | </w:t>
      </w:r>
      <w:hyperlink r:id="rId13" w:history="1">
        <w:r w:rsidR="00E43B9D" w:rsidRPr="00615AC1">
          <w:rPr>
            <w:rStyle w:val="Hyperlink"/>
            <w:b/>
            <w:bCs/>
            <w:lang w:val="en-US"/>
          </w:rPr>
          <w:t>dorota.tankink@bleckmann.com</w:t>
        </w:r>
      </w:hyperlink>
      <w:r w:rsidR="00E43B9D" w:rsidRPr="00615AC1">
        <w:rPr>
          <w:b/>
          <w:bCs/>
          <w:lang w:val="en-US"/>
        </w:rPr>
        <w:t xml:space="preserve"> </w:t>
      </w:r>
    </w:p>
    <w:sectPr w:rsidR="00A27BAA" w:rsidRPr="00615AC1" w:rsidSect="006B0F6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8DFB" w14:textId="77777777" w:rsidR="00DD27F2" w:rsidRDefault="00DD27F2" w:rsidP="008B7D1A">
      <w:pPr>
        <w:spacing w:line="240" w:lineRule="auto"/>
      </w:pPr>
      <w:r>
        <w:separator/>
      </w:r>
    </w:p>
  </w:endnote>
  <w:endnote w:type="continuationSeparator" w:id="0">
    <w:p w14:paraId="55F5FDF3" w14:textId="77777777" w:rsidR="00DD27F2" w:rsidRDefault="00DD27F2" w:rsidP="008B7D1A">
      <w:pPr>
        <w:spacing w:line="240" w:lineRule="auto"/>
      </w:pPr>
      <w:r>
        <w:continuationSeparator/>
      </w:r>
    </w:p>
  </w:endnote>
  <w:endnote w:type="continuationNotice" w:id="1">
    <w:p w14:paraId="2A09DD6A" w14:textId="77777777" w:rsidR="00DD27F2" w:rsidRDefault="00DD27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03F" w14:textId="77777777" w:rsidR="00C42541" w:rsidRDefault="00C425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27D6213"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94362" id="Straight Connector 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Persbericht</w:t>
    </w:r>
    <w:proofErr w:type="spellEnd"/>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7A78AF8"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C3460" id="Straight Connector 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Persbericht</w:t>
    </w:r>
    <w:proofErr w:type="spellEnd"/>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9AF8" w14:textId="77777777" w:rsidR="00DD27F2" w:rsidRDefault="00DD27F2" w:rsidP="008B7D1A">
      <w:pPr>
        <w:spacing w:line="240" w:lineRule="auto"/>
      </w:pPr>
      <w:r>
        <w:separator/>
      </w:r>
    </w:p>
  </w:footnote>
  <w:footnote w:type="continuationSeparator" w:id="0">
    <w:p w14:paraId="47452F56" w14:textId="77777777" w:rsidR="00DD27F2" w:rsidRDefault="00DD27F2" w:rsidP="008B7D1A">
      <w:pPr>
        <w:spacing w:line="240" w:lineRule="auto"/>
      </w:pPr>
      <w:r>
        <w:continuationSeparator/>
      </w:r>
    </w:p>
  </w:footnote>
  <w:footnote w:type="continuationNotice" w:id="1">
    <w:p w14:paraId="61CF8C87" w14:textId="77777777" w:rsidR="00DD27F2" w:rsidRDefault="00DD27F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DAF2" w14:textId="77777777" w:rsidR="00C42541" w:rsidRDefault="00C425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ED64E" id="Straight Connector 2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43781"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3"/>
  </w:num>
  <w:num w:numId="2" w16cid:durableId="835848660">
    <w:abstractNumId w:val="14"/>
  </w:num>
  <w:num w:numId="3" w16cid:durableId="1917082558">
    <w:abstractNumId w:val="16"/>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7"/>
  </w:num>
  <w:num w:numId="15" w16cid:durableId="983461729">
    <w:abstractNumId w:val="12"/>
  </w:num>
  <w:num w:numId="16" w16cid:durableId="2000305668">
    <w:abstractNumId w:val="15"/>
  </w:num>
  <w:num w:numId="17" w16cid:durableId="709499416">
    <w:abstractNumId w:val="10"/>
  </w:num>
  <w:num w:numId="18" w16cid:durableId="1853882799">
    <w:abstractNumId w:val="11"/>
  </w:num>
  <w:num w:numId="19" w16cid:durableId="3897663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92E9B"/>
    <w:rsid w:val="00094E91"/>
    <w:rsid w:val="00097657"/>
    <w:rsid w:val="000A619B"/>
    <w:rsid w:val="000F393C"/>
    <w:rsid w:val="00105A16"/>
    <w:rsid w:val="001069C0"/>
    <w:rsid w:val="00131D79"/>
    <w:rsid w:val="00137476"/>
    <w:rsid w:val="00152400"/>
    <w:rsid w:val="001525DC"/>
    <w:rsid w:val="00164639"/>
    <w:rsid w:val="00164D87"/>
    <w:rsid w:val="0017022B"/>
    <w:rsid w:val="00174EBA"/>
    <w:rsid w:val="00191D22"/>
    <w:rsid w:val="00193168"/>
    <w:rsid w:val="001B7ACB"/>
    <w:rsid w:val="001D0823"/>
    <w:rsid w:val="001D7EF2"/>
    <w:rsid w:val="001E55FA"/>
    <w:rsid w:val="002114FE"/>
    <w:rsid w:val="00227EB2"/>
    <w:rsid w:val="00261C4B"/>
    <w:rsid w:val="00262647"/>
    <w:rsid w:val="0026672E"/>
    <w:rsid w:val="00267D5C"/>
    <w:rsid w:val="00285695"/>
    <w:rsid w:val="0029532F"/>
    <w:rsid w:val="002A25E6"/>
    <w:rsid w:val="002A78C1"/>
    <w:rsid w:val="002B4DDE"/>
    <w:rsid w:val="002C62E7"/>
    <w:rsid w:val="002D3C39"/>
    <w:rsid w:val="003228EC"/>
    <w:rsid w:val="00323711"/>
    <w:rsid w:val="00327017"/>
    <w:rsid w:val="003315A2"/>
    <w:rsid w:val="003350E1"/>
    <w:rsid w:val="00340496"/>
    <w:rsid w:val="00345B01"/>
    <w:rsid w:val="00350B21"/>
    <w:rsid w:val="00353819"/>
    <w:rsid w:val="00376979"/>
    <w:rsid w:val="00385AA2"/>
    <w:rsid w:val="00397CEC"/>
    <w:rsid w:val="003A1A1B"/>
    <w:rsid w:val="0041195B"/>
    <w:rsid w:val="00412727"/>
    <w:rsid w:val="00422F9A"/>
    <w:rsid w:val="00426B7B"/>
    <w:rsid w:val="00462F42"/>
    <w:rsid w:val="0049426F"/>
    <w:rsid w:val="004A6E28"/>
    <w:rsid w:val="004A70D4"/>
    <w:rsid w:val="004B28D9"/>
    <w:rsid w:val="004B7BE1"/>
    <w:rsid w:val="004C190E"/>
    <w:rsid w:val="004D4F77"/>
    <w:rsid w:val="004D75CF"/>
    <w:rsid w:val="004E07CA"/>
    <w:rsid w:val="004F1CED"/>
    <w:rsid w:val="00501813"/>
    <w:rsid w:val="00507397"/>
    <w:rsid w:val="0052374D"/>
    <w:rsid w:val="00526EFA"/>
    <w:rsid w:val="0052728E"/>
    <w:rsid w:val="00564D05"/>
    <w:rsid w:val="005775EB"/>
    <w:rsid w:val="00587D0A"/>
    <w:rsid w:val="005C43A3"/>
    <w:rsid w:val="005D5F6C"/>
    <w:rsid w:val="005E24F1"/>
    <w:rsid w:val="005E3726"/>
    <w:rsid w:val="005F3013"/>
    <w:rsid w:val="00615AC1"/>
    <w:rsid w:val="00632AD7"/>
    <w:rsid w:val="00657195"/>
    <w:rsid w:val="006764AE"/>
    <w:rsid w:val="006770FC"/>
    <w:rsid w:val="00682BA9"/>
    <w:rsid w:val="006B0F60"/>
    <w:rsid w:val="006B5DA7"/>
    <w:rsid w:val="006B7B3C"/>
    <w:rsid w:val="006C0048"/>
    <w:rsid w:val="006D13D4"/>
    <w:rsid w:val="006D64AB"/>
    <w:rsid w:val="00701E05"/>
    <w:rsid w:val="007046BE"/>
    <w:rsid w:val="00705D5B"/>
    <w:rsid w:val="00721BA6"/>
    <w:rsid w:val="00725A89"/>
    <w:rsid w:val="00747773"/>
    <w:rsid w:val="00790C68"/>
    <w:rsid w:val="007A4E88"/>
    <w:rsid w:val="007A7F2C"/>
    <w:rsid w:val="007C2A9E"/>
    <w:rsid w:val="007C3ADF"/>
    <w:rsid w:val="007D320D"/>
    <w:rsid w:val="007F0AEB"/>
    <w:rsid w:val="007F3AB5"/>
    <w:rsid w:val="00833658"/>
    <w:rsid w:val="008363E7"/>
    <w:rsid w:val="0086479C"/>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3FF1"/>
    <w:rsid w:val="009C07F3"/>
    <w:rsid w:val="00A23DC1"/>
    <w:rsid w:val="00A260F9"/>
    <w:rsid w:val="00A27BAA"/>
    <w:rsid w:val="00A32BF1"/>
    <w:rsid w:val="00A40662"/>
    <w:rsid w:val="00A43A3C"/>
    <w:rsid w:val="00A45276"/>
    <w:rsid w:val="00A57CE7"/>
    <w:rsid w:val="00A639A6"/>
    <w:rsid w:val="00A91020"/>
    <w:rsid w:val="00A9664B"/>
    <w:rsid w:val="00AA7E60"/>
    <w:rsid w:val="00AB5535"/>
    <w:rsid w:val="00AB75A8"/>
    <w:rsid w:val="00AD280A"/>
    <w:rsid w:val="00AD5A88"/>
    <w:rsid w:val="00AE2665"/>
    <w:rsid w:val="00AE5EDF"/>
    <w:rsid w:val="00AF7BCE"/>
    <w:rsid w:val="00B10782"/>
    <w:rsid w:val="00B26F11"/>
    <w:rsid w:val="00B43CBC"/>
    <w:rsid w:val="00B53901"/>
    <w:rsid w:val="00B5613C"/>
    <w:rsid w:val="00B60C51"/>
    <w:rsid w:val="00B72F61"/>
    <w:rsid w:val="00B75231"/>
    <w:rsid w:val="00B75946"/>
    <w:rsid w:val="00BA12C0"/>
    <w:rsid w:val="00BA2DCA"/>
    <w:rsid w:val="00BC4506"/>
    <w:rsid w:val="00BD6A75"/>
    <w:rsid w:val="00BF1C74"/>
    <w:rsid w:val="00BF33DB"/>
    <w:rsid w:val="00C24D2E"/>
    <w:rsid w:val="00C324CC"/>
    <w:rsid w:val="00C337FC"/>
    <w:rsid w:val="00C42541"/>
    <w:rsid w:val="00C5047D"/>
    <w:rsid w:val="00C50A9E"/>
    <w:rsid w:val="00C576A3"/>
    <w:rsid w:val="00C67DE4"/>
    <w:rsid w:val="00C712B5"/>
    <w:rsid w:val="00C732C2"/>
    <w:rsid w:val="00C8361F"/>
    <w:rsid w:val="00C93558"/>
    <w:rsid w:val="00C95CBB"/>
    <w:rsid w:val="00CB2685"/>
    <w:rsid w:val="00CB69A2"/>
    <w:rsid w:val="00CD386A"/>
    <w:rsid w:val="00CF016E"/>
    <w:rsid w:val="00CF4CD5"/>
    <w:rsid w:val="00D12D8A"/>
    <w:rsid w:val="00D314D6"/>
    <w:rsid w:val="00D37A2F"/>
    <w:rsid w:val="00D4252C"/>
    <w:rsid w:val="00D50391"/>
    <w:rsid w:val="00D80DF0"/>
    <w:rsid w:val="00DB1F1C"/>
    <w:rsid w:val="00DC37FD"/>
    <w:rsid w:val="00DC5596"/>
    <w:rsid w:val="00DC7081"/>
    <w:rsid w:val="00DD27F2"/>
    <w:rsid w:val="00DD35A8"/>
    <w:rsid w:val="00DD4020"/>
    <w:rsid w:val="00DF4120"/>
    <w:rsid w:val="00E14C7C"/>
    <w:rsid w:val="00E15A17"/>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95791"/>
    <w:rsid w:val="00FB112F"/>
    <w:rsid w:val="00FB1A5F"/>
    <w:rsid w:val="00FC453A"/>
    <w:rsid w:val="00FD4571"/>
    <w:rsid w:val="00FE1FC1"/>
    <w:rsid w:val="00FF265D"/>
    <w:rsid w:val="00FF5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semiHidden/>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semiHidden/>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logis.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B5AE3817-C5E4-431E-95B9-1902F3FFB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4.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57</TotalTime>
  <Pages>2</Pages>
  <Words>787</Words>
  <Characters>4331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Interne memo</vt:lpstr>
      <vt:lpstr>Interne memo</vt:lpstr>
    </vt:vector>
  </TitlesOfParts>
  <Company>TNT Fashion</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70</cp:revision>
  <cp:lastPrinted>2019-05-23T09:22:00Z</cp:lastPrinted>
  <dcterms:created xsi:type="dcterms:W3CDTF">2022-02-01T12:48:00Z</dcterms:created>
  <dcterms:modified xsi:type="dcterms:W3CDTF">2023-07-04T11:00:00Z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